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 xml:space="preserve">   </w:t>
        <w:tab/>
        <w:tab/>
        <w:t xml:space="preserve">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Załącznik nr 3</w:t>
        <w:tab/>
      </w:r>
    </w:p>
    <w:p>
      <w:pPr>
        <w:pStyle w:val="LOnormal"/>
        <w:widowControl w:val="false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 xml:space="preserve">         do Zarządzenia nr 91</w:t>
      </w:r>
    </w:p>
    <w:p>
      <w:pPr>
        <w:pStyle w:val="LOnormal"/>
        <w:widowControl w:val="false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 xml:space="preserve">        Prezydenta Olsztyna</w:t>
      </w:r>
    </w:p>
    <w:p>
      <w:pPr>
        <w:pStyle w:val="LOnormal"/>
        <w:widowControl w:val="false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 xml:space="preserve">                                       z dnia 9 marca 2018 r.</w:t>
      </w:r>
    </w:p>
    <w:p>
      <w:pPr>
        <w:pStyle w:val="LO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O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zgłoszeniowy</w:t>
      </w:r>
    </w:p>
    <w:p>
      <w:pPr>
        <w:pStyle w:val="LOnormal"/>
        <w:widowControl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propozycji zadania do VI edycji Olsztyńskiego Budżetu Obywatelskiego</w:t>
      </w:r>
    </w:p>
    <w:p>
      <w:pPr>
        <w:pStyle w:val="LOnormal"/>
        <w:widowControl w:val="false"/>
        <w:jc w:val="both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  <w:t xml:space="preserve">(Prosimy </w:t>
      </w:r>
      <w:r>
        <w:rPr>
          <w:rFonts w:cs="Times New Roman" w:ascii="Times New Roman" w:hAnsi="Times New Roman"/>
          <w:bCs/>
          <w:i/>
          <w:sz w:val="20"/>
          <w:szCs w:val="20"/>
          <w:u w:val="single"/>
        </w:rPr>
        <w:t>czytelnie</w:t>
      </w:r>
      <w:r>
        <w:rPr>
          <w:rFonts w:cs="Times New Roman" w:ascii="Times New Roman" w:hAnsi="Times New Roman"/>
          <w:bCs/>
          <w:i/>
          <w:sz w:val="20"/>
          <w:szCs w:val="20"/>
        </w:rPr>
        <w:t xml:space="preserve"> wypełnić formularz, podać dane umożliwiające kontakt do wnioskodawcy oraz podpisać)</w:t>
      </w:r>
    </w:p>
    <w:p>
      <w:pPr>
        <w:pStyle w:val="LOnormal"/>
        <w:widowControl w:val="false"/>
        <w:jc w:val="both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</w:r>
    </w:p>
    <w:p>
      <w:pPr>
        <w:pStyle w:val="LO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Tytuł zadania </w:t>
      </w:r>
      <w:r>
        <w:rPr>
          <w:rFonts w:cs="Times New Roman" w:ascii="Times New Roman" w:hAnsi="Times New Roman"/>
          <w:bCs/>
          <w:i/>
        </w:rPr>
        <w:t>(nie więcej niż 15 słów)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</w:t>
      </w:r>
    </w:p>
    <w:p>
      <w:pPr>
        <w:pStyle w:val="LO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Rodzaj zgłaszanego zadania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widowControl w:val="false"/>
        <w:tabs>
          <w:tab w:val="left" w:pos="0" w:leader="none"/>
        </w:tabs>
        <w:spacing w:before="120" w:after="0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vanish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osiedlowe</w:t>
      </w:r>
    </w:p>
    <w:p>
      <w:pPr>
        <w:pStyle w:val="LOnormal"/>
        <w:widowControl w:val="false"/>
        <w:tabs>
          <w:tab w:val="left" w:pos="360" w:leader="none"/>
        </w:tabs>
        <w:ind w:left="36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Brzeziny  □ Dajtki  □ Generałów  □ Grunwaldzkiego  □ Gutkowo  □ Jaroty       </w:t>
      </w:r>
    </w:p>
    <w:p>
      <w:pPr>
        <w:pStyle w:val="LOnormal"/>
        <w:widowControl w:val="false"/>
        <w:tabs>
          <w:tab w:val="left" w:pos="360" w:leader="none"/>
        </w:tabs>
        <w:ind w:left="36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Kętrzyńskiego  □ Kormoran  □ Kortowo  □ Kościuszki  □ Likusy  □ Mazurskie     </w:t>
      </w:r>
    </w:p>
    <w:p>
      <w:pPr>
        <w:pStyle w:val="LOnormal"/>
        <w:widowControl w:val="false"/>
        <w:tabs>
          <w:tab w:val="left" w:pos="360" w:leader="none"/>
        </w:tabs>
        <w:ind w:left="36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Nad Jez. Długim  □ Nagórki □ Pieczewo  □ Podgrodzie  □ Podleśna □ Pojezierze  </w:t>
      </w:r>
    </w:p>
    <w:p>
      <w:pPr>
        <w:pStyle w:val="LOnormal"/>
        <w:widowControl w:val="false"/>
        <w:tabs>
          <w:tab w:val="left" w:pos="360" w:leader="none"/>
        </w:tabs>
        <w:ind w:left="36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Redykajny □ Śródmieście  □ Wojska Polskiego  □ Zatorze  □ Zielona Górka</w:t>
      </w:r>
    </w:p>
    <w:p>
      <w:pPr>
        <w:pStyle w:val="LOnormal"/>
        <w:widowControl w:val="false"/>
        <w:tabs>
          <w:tab w:val="left" w:pos="360" w:leader="none"/>
        </w:tabs>
        <w:ind w:left="360" w:hanging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(zaznacz krzyżykiem osiedle, którego projekt dotyczy)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rPr/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vanish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zintegrowane</w:t>
      </w:r>
    </w:p>
    <w:p>
      <w:pPr>
        <w:pStyle w:val="LO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/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Opis zadania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(Proszę opisać, </w:t>
      </w:r>
      <w:r>
        <w:rPr>
          <w:rFonts w:cs="Times New Roman" w:ascii="Times New Roman" w:hAnsi="Times New Roman"/>
          <w:i/>
          <w:iCs/>
          <w:sz w:val="20"/>
          <w:szCs w:val="20"/>
          <w:u w:val="single"/>
        </w:rPr>
        <w:t>co dokładnie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ma zostać wykonane oraz wskazać </w:t>
      </w:r>
      <w:r>
        <w:rPr>
          <w:rFonts w:cs="Times New Roman" w:ascii="Times New Roman" w:hAnsi="Times New Roman"/>
          <w:i/>
          <w:iCs/>
          <w:sz w:val="20"/>
          <w:szCs w:val="20"/>
          <w:u w:val="single"/>
        </w:rPr>
        <w:t xml:space="preserve">lokalizację </w:t>
      </w:r>
      <w:r>
        <w:rPr>
          <w:rFonts w:cs="Times New Roman" w:ascii="Times New Roman" w:hAnsi="Times New Roman"/>
          <w:i/>
          <w:iCs/>
          <w:sz w:val="20"/>
          <w:szCs w:val="20"/>
        </w:rPr>
        <w:t>proponowanego zadania)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 zadania </w:t>
      </w:r>
    </w:p>
    <w:p>
      <w:pPr>
        <w:pStyle w:val="LOnormal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</w:t>
      </w:r>
    </w:p>
    <w:p>
      <w:pPr>
        <w:pStyle w:val="LOnormal"/>
        <w:rPr/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>Lokalizacja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LOnormal"/>
        <w:widowControl w:val="fals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Uzasadnienie realizacji zadania</w:t>
      </w:r>
    </w:p>
    <w:p>
      <w:pPr>
        <w:pStyle w:val="LOnormal"/>
        <w:widowControl w:val="false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(Proszę opisać jaki problem rozwiąże zrealizowane zadanie i jakie korzyści przyniesie lokalnej społeczności)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</w:t>
      </w:r>
    </w:p>
    <w:p>
      <w:pPr>
        <w:pStyle w:val="LOnormal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O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O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Szacunkowe koszty zadania </w:t>
        <w:br/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(Proszę uwzględnić </w:t>
      </w:r>
      <w:r>
        <w:rPr>
          <w:rFonts w:cs="Times New Roman" w:ascii="Times New Roman" w:hAnsi="Times New Roman"/>
          <w:i/>
          <w:iCs/>
          <w:sz w:val="20"/>
          <w:szCs w:val="20"/>
          <w:u w:val="single"/>
        </w:rPr>
        <w:t>wszystkie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składowe części zadania oraz ich szacunkowe koszty – w tym np. projekt techniczny, kwoty powinny być wyrażone w złotówkach i wartości brutto )</w:t>
      </w:r>
    </w:p>
    <w:p>
      <w:pPr>
        <w:pStyle w:val="LO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tbl>
      <w:tblPr>
        <w:tblStyle w:val="TableGrid"/>
        <w:tblW w:w="985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45"/>
        <w:gridCol w:w="5717"/>
        <w:gridCol w:w="3392"/>
      </w:tblGrid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Times New Roman"/>
                <w:b/>
                <w:szCs w:val="20"/>
              </w:rPr>
              <w:t>L.p.*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Times New Roman"/>
                <w:b/>
                <w:szCs w:val="20"/>
              </w:rPr>
              <w:t>Składowe części zadania</w:t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Times New Roman"/>
                <w:b/>
                <w:szCs w:val="20"/>
              </w:rPr>
              <w:t xml:space="preserve">Koszt w zł </w:t>
            </w:r>
          </w:p>
        </w:tc>
      </w:tr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  <w:tr>
        <w:trPr/>
        <w:tc>
          <w:tcPr>
            <w:tcW w:w="646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rFonts w:cs="Times New Roman"/>
                <w:b/>
                <w:szCs w:val="20"/>
              </w:rPr>
              <w:t>Łączne koszty</w:t>
            </w:r>
          </w:p>
        </w:tc>
        <w:tc>
          <w:tcPr>
            <w:tcW w:w="33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</w:r>
          </w:p>
        </w:tc>
      </w:tr>
    </w:tbl>
    <w:p>
      <w:pPr>
        <w:pStyle w:val="LOnormal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  <w:t>(*w razie potrzeby dodać kolejne punkty kosztorysu)</w:t>
      </w:r>
    </w:p>
    <w:p>
      <w:pPr>
        <w:pStyle w:val="LOnormal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LOnormal"/>
        <w:rPr>
          <w:rFonts w:ascii="Times New Roman" w:hAnsi="Times New Roman" w:cs="Times New Roman"/>
          <w:b/>
          <w:b/>
          <w:bCs/>
          <w:color w:val="0D0D0D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D0D0D"/>
          <w:sz w:val="24"/>
          <w:szCs w:val="24"/>
        </w:rPr>
        <w:t xml:space="preserve">6. </w:t>
      </w:r>
      <w:r>
        <w:rPr/>
        <w:t xml:space="preserve"> </w:t>
      </w:r>
      <w:r>
        <w:rPr>
          <w:rFonts w:cs="Times New Roman" w:ascii="Times New Roman" w:hAnsi="Times New Roman"/>
          <w:b/>
          <w:bCs/>
          <w:color w:val="0D0D0D"/>
          <w:sz w:val="24"/>
          <w:szCs w:val="24"/>
        </w:rPr>
        <w:t>Kontakt do autorów propozycji zadania</w:t>
      </w:r>
    </w:p>
    <w:tbl>
      <w:tblPr>
        <w:tblW w:w="9870" w:type="dxa"/>
        <w:jc w:val="left"/>
        <w:tblInd w:w="-1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10" w:type="dxa"/>
        </w:tblCellMar>
        <w:tblLook w:val="0000"/>
      </w:tblPr>
      <w:tblGrid>
        <w:gridCol w:w="3449"/>
        <w:gridCol w:w="3480"/>
        <w:gridCol w:w="2941"/>
      </w:tblGrid>
      <w:tr>
        <w:trPr/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62" w:leader="none"/>
              </w:tabs>
              <w:ind w:left="62"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Imię i nazwisko</w:t>
            </w:r>
          </w:p>
        </w:tc>
        <w:tc>
          <w:tcPr>
            <w:tcW w:w="3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Kontakt 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(e-mail lub telefon)</w:t>
            </w:r>
          </w:p>
        </w:tc>
        <w:tc>
          <w:tcPr>
            <w:tcW w:w="29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Oświadczam, że jestem mieszkanką/mieszkańcem Olsztyna i ukończyłam/łem </w:t>
            </w:r>
            <w:r>
              <w:rPr/>
              <w:br/>
            </w:r>
            <w:r>
              <w:rPr>
                <w:rFonts w:cs="Times New Roman" w:ascii="Times New Roman" w:hAnsi="Times New Roman"/>
                <w:b/>
              </w:rPr>
              <w:t>15 rok życia (podpis)</w:t>
            </w:r>
          </w:p>
        </w:tc>
      </w:tr>
      <w:tr>
        <w:trPr>
          <w:trHeight w:val="397" w:hRule="exact"/>
        </w:trPr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8" w:leader="none"/>
              </w:tabs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LOnormal"/>
              <w:widowControl w:val="false"/>
              <w:tabs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8" w:leader="none"/>
              </w:tabs>
              <w:ind w:firstLine="8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  <w:t xml:space="preserve"> </w:t>
            </w:r>
          </w:p>
        </w:tc>
        <w:tc>
          <w:tcPr>
            <w:tcW w:w="3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  <w:t xml:space="preserve"> </w:t>
            </w:r>
          </w:p>
        </w:tc>
        <w:tc>
          <w:tcPr>
            <w:tcW w:w="29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LO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8" w:leader="none"/>
              </w:tabs>
              <w:ind w:firstLine="8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  <w:t xml:space="preserve"> </w:t>
            </w:r>
          </w:p>
        </w:tc>
        <w:tc>
          <w:tcPr>
            <w:tcW w:w="3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LOnormal"/>
              <w:widowControl w:val="false"/>
              <w:tabs>
                <w:tab w:val="left" w:pos="0" w:leader="none"/>
              </w:tabs>
              <w:ind w:left="0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/>
              <w:t xml:space="preserve"> </w:t>
            </w:r>
          </w:p>
        </w:tc>
        <w:tc>
          <w:tcPr>
            <w:tcW w:w="29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LO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tabs>
          <w:tab w:val="left" w:pos="9142" w:leader="none"/>
        </w:tabs>
        <w:ind w:left="142" w:right="25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tabs>
          <w:tab w:val="left" w:pos="9142" w:leader="none"/>
        </w:tabs>
        <w:ind w:left="142" w:right="252" w:hanging="0"/>
        <w:jc w:val="both"/>
        <w:rPr>
          <w:b/>
          <w:b/>
        </w:rPr>
      </w:pPr>
      <w:r>
        <w:rPr>
          <w:b/>
        </w:rPr>
        <w:t>Uwaga! Wszystkie pola formularza są obowiązkowe i podlegają ocenie formalnej. Punkty 3, 4 i 5 podlegają również ocenie merytorycznej.</w:t>
      </w:r>
    </w:p>
    <w:p>
      <w:pPr>
        <w:pStyle w:val="Standard"/>
        <w:tabs>
          <w:tab w:val="left" w:pos="9142" w:leader="none"/>
        </w:tabs>
        <w:ind w:left="142" w:right="252" w:hanging="0"/>
        <w:jc w:val="both"/>
        <w:rPr>
          <w:i/>
          <w:i/>
        </w:rPr>
      </w:pPr>
      <w:r>
        <w:rPr>
          <w:i/>
        </w:rPr>
      </w:r>
    </w:p>
    <w:p>
      <w:pPr>
        <w:pStyle w:val="Standard"/>
        <w:tabs>
          <w:tab w:val="left" w:pos="9142" w:leader="none"/>
        </w:tabs>
        <w:ind w:left="142" w:right="252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Zgodnie z ustawą z dnia 29 sierpnia 1997 r. o ochronie danych osobowych (Dz. U. Z 2002 r. Nr 101, poz. 926 z późn. zm.) wyrażam zgodę na przetwarzanie moich danych osobowych dla potrzeb niezbędnych do przeprowadzenia konsultacji społecznych dotyczących Olsztyńskiego Budżetu Obywatelskiego.</w:t>
      </w:r>
    </w:p>
    <w:p>
      <w:pPr>
        <w:pStyle w:val="Standard"/>
        <w:tabs>
          <w:tab w:val="left" w:pos="142" w:leader="none"/>
        </w:tabs>
        <w:ind w:left="142" w:right="252" w:hanging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Świadomy odpowiedzialności karnej za składanie fałszywych zeznań, wynikającej z art. 233 </w:t>
      </w:r>
      <w:r>
        <w:rPr>
          <w:bCs/>
          <w:i/>
          <w:iCs/>
          <w:sz w:val="22"/>
          <w:szCs w:val="22"/>
        </w:rPr>
        <w:t>§ 1 kodeksu karnego,</w:t>
      </w:r>
      <w:r>
        <w:rPr>
          <w:b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oświadczam, iż wszystkie podane w formularzu oraz załącznikach informacje są zgodne </w:t>
        <w:br/>
        <w:t>z aktualnym stanem prawnym i faktycznym.</w:t>
      </w:r>
    </w:p>
    <w:p>
      <w:pPr>
        <w:pStyle w:val="Standard"/>
        <w:tabs>
          <w:tab w:val="left" w:pos="142" w:leader="none"/>
        </w:tabs>
        <w:ind w:left="142" w:right="252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Wiem, że podanie danych jest dobrowolne oraz że mam prawo kontroli przetwarzania danych, które mnie dotyczą, prawo dostępu do treści swoich danych i ich poprawienia. Administratorem danych osobowych jest Prezydent Miasta Olsztyna.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>Podpis wnioskodawcy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>……….……………</w:t>
      </w:r>
    </w:p>
    <w:p>
      <w:pPr>
        <w:pStyle w:val="Standard"/>
        <w:rPr>
          <w:b/>
          <w:b/>
        </w:rPr>
      </w:pPr>
      <w:r>
        <w:rPr>
          <w:b/>
          <w:i/>
          <w:sz w:val="22"/>
          <w:szCs w:val="22"/>
        </w:rPr>
        <w:tab/>
        <w:tab/>
        <w:tab/>
        <w:tab/>
        <w:tab/>
        <w:tab/>
        <w:tab/>
        <w:tab/>
        <w:t>(Bez podpisu wniosek jest nieważny)</w: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1134" w:bottom="1191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rPr>
          <w:i/>
          <w:i/>
          <w:sz w:val="22"/>
          <w:szCs w:val="22"/>
        </w:rPr>
      </w:pPr>
      <w:r>
        <w:rPr>
          <w:vanish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b/>
          <w:b/>
        </w:rPr>
      </w:pPr>
      <w:r>
        <w:rPr>
          <w:b/>
        </w:rPr>
        <w:t>Lista mieszkańców miasta Olsztyna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popierających propozycję zadania do Olsztyńskiego Budżetu Obywatelskiego </w:t>
      </w:r>
      <w:r>
        <w:rPr/>
        <w:br/>
      </w:r>
      <w:r>
        <w:rPr>
          <w:b/>
        </w:rPr>
        <w:t>na 2019 rok</w:t>
      </w:r>
    </w:p>
    <w:p>
      <w:pPr>
        <w:pStyle w:val="Standard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(innych niż autorzy zadania)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Wpisując się na listę wyrażam równocześnie zgodę na: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Zgodnie z ustawą z dnia 29 sierpnia 1997 r. o ochronie danych osobowych (Dz. U. Z 2002 r. Nr 101, poz. 926 z późn. zm.) wyrażam zgodę na przetwarzanie moich danych osobowych dla potrzeb niezbędnych do weryfikacji poprawności danych w ramach prowadzonych konsultacji społecznych dotyczących Olsztyńskiego Budżetu Obywatelskiego.</w:t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Świadomy odpowiedzialności karnej za składanie fałszywych zeznań, wynikającej z art. 233 </w:t>
      </w:r>
      <w:r>
        <w:rPr>
          <w:bCs/>
          <w:i/>
          <w:sz w:val="22"/>
          <w:szCs w:val="22"/>
        </w:rPr>
        <w:t>§ 1 kodeksu karnego,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oświadczam, że wszystkie podane przeze mnie dane na </w:t>
      </w:r>
      <w:r>
        <w:rPr>
          <w:sz w:val="22"/>
          <w:szCs w:val="22"/>
        </w:rPr>
        <w:t>Liście Mieszkańców miasta Olsztyna popierających propozycję zadania do Olsztyńskiego Budżetu Obywatelskiego na 2019 r.</w:t>
      </w:r>
      <w:r>
        <w:rPr>
          <w:i/>
          <w:sz w:val="22"/>
          <w:szCs w:val="22"/>
        </w:rPr>
        <w:t xml:space="preserve"> są zgodne z aktualnym stanem prawnym i faktycznym.</w:t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Wiem, że podanie danych jest dobrowolne oraz że mam prawo kontroli przetwarzania danych, które mnie dotyczą, prawo dostępu do treści swoich danych i ich poprawienia. Administratorem danych osobowych jest Prezydent Miasta Olsztyna.</w:t>
      </w:r>
    </w:p>
    <w:p>
      <w:pPr>
        <w:pStyle w:val="Standard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andard"/>
        <w:rPr>
          <w:b/>
          <w:b/>
          <w:i/>
          <w:i/>
        </w:rPr>
      </w:pPr>
      <w:r>
        <w:rPr>
          <w:b/>
          <w:i/>
        </w:rPr>
      </w:r>
    </w:p>
    <w:tbl>
      <w:tblPr>
        <w:tblW w:w="8849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82"/>
        <w:gridCol w:w="2864"/>
        <w:gridCol w:w="3404"/>
        <w:gridCol w:w="1898"/>
      </w:tblGrid>
      <w:tr>
        <w:trPr/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Osiedle na którym mieszkam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/>
            </w:pPr>
            <w:r>
              <w:rPr/>
              <w:t xml:space="preserve"> 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footerReference w:type="even" r:id="rId4"/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12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Mangal"/>
                              <w:color w:val="00000A"/>
                            </w:rPr>
                            <w:t>/3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66.3pt;margin-top:0.05pt;width:15.5pt;height:13.65pt;mso-position-horizontal:right;mso-position-horizontal-relative:margin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Mangal"/>
                        <w:color w:val="00000A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120" cy="174625"/>
              <wp:effectExtent l="0" t="0" r="0" b="0"/>
              <wp:wrapSquare wrapText="largest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Mangal"/>
                              <w:color w:val="00000A"/>
                            </w:rPr>
                            <w:t>/3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466.3pt;margin-top:0.05pt;width:15.5pt;height:13.65pt;mso-position-horizontal:right;mso-position-horizontal-relative:margin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Mangal"/>
                        <w:color w:val="00000A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firstLine="36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5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0.05pt;width:1.25pt;height:13.65pt;mso-position-horizontal:outside;mso-position-horizontal-relative:margin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firstLine="36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98120" cy="174625"/>
              <wp:effectExtent l="0" t="0" r="0" b="0"/>
              <wp:wrapSquare wrapText="largest"/>
              <wp:docPr id="7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Mangal"/>
                              <w:color w:val="00000A"/>
                            </w:rPr>
                            <w:t>/3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stroked="f" style="position:absolute;margin-left:0pt;margin-top:0.05pt;width:15.5pt;height:13.65pt;mso-position-horizontal:outside;mso-position-horizontal-relative:margin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Mangal"/>
                        <w:color w:val="00000A"/>
                      </w:rPr>
                      <w:t>/3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c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6197e"/>
    <w:rPr>
      <w:rFonts w:cs="Times New Roman"/>
      <w:sz w:val="21"/>
      <w:szCs w:val="21"/>
      <w:lang w:eastAsia="zh-CN" w:bidi="hi-IN"/>
    </w:rPr>
  </w:style>
  <w:style w:type="character" w:styleId="Notereference" w:customStyle="1">
    <w:name w:val="note reference"/>
    <w:uiPriority w:val="99"/>
    <w:semiHidden/>
    <w:qFormat/>
    <w:rsid w:val="00ac5bd2"/>
    <w:rPr/>
  </w:style>
  <w:style w:type="character" w:styleId="Notereference1" w:customStyle="1">
    <w:name w:val="note reference_1"/>
    <w:uiPriority w:val="99"/>
    <w:semiHidden/>
    <w:qFormat/>
    <w:rsid w:val="00ac5bd2"/>
    <w:rPr/>
  </w:style>
  <w:style w:type="character" w:styleId="Czeinternetowe">
    <w:name w:val="Łącze internetowe"/>
    <w:basedOn w:val="DefaultParagraphFont"/>
    <w:uiPriority w:val="99"/>
    <w:rsid w:val="00ac5bd2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qFormat/>
    <w:rsid w:val="00ac5bd2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qFormat/>
    <w:rsid w:val="009267c5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6197e"/>
    <w:rPr>
      <w:rFonts w:cs="Times New Roman"/>
      <w:sz w:val="21"/>
      <w:szCs w:val="21"/>
      <w:lang w:eastAsia="zh-CN" w:bidi="hi-IN"/>
    </w:rPr>
  </w:style>
  <w:style w:type="character" w:styleId="ListLabel1">
    <w:name w:val="ListLabel 1"/>
    <w:qFormat/>
    <w:rPr>
      <w:rFonts w:cs="Times New Roman"/>
    </w:rPr>
  </w:style>
  <w:style w:type="paragraph" w:styleId="Nagwek" w:customStyle="1">
    <w:name w:val="Nagłówek"/>
    <w:basedOn w:val="Normal"/>
    <w:next w:val="Tretekstu"/>
    <w:uiPriority w:val="99"/>
    <w:qFormat/>
    <w:rsid w:val="00ac5bd2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semiHidden/>
    <w:rsid w:val="00ac5b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c5b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ac5b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uiPriority w:val="99"/>
    <w:qFormat/>
    <w:rsid w:val="00ac5bd2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ac5bd2"/>
    <w:pPr>
      <w:spacing w:before="120" w:after="120"/>
    </w:pPr>
    <w:rPr>
      <w:i/>
      <w:iCs/>
    </w:rPr>
  </w:style>
  <w:style w:type="paragraph" w:styleId="LOnormal" w:customStyle="1">
    <w:name w:val="LO-normal"/>
    <w:uiPriority w:val="99"/>
    <w:qFormat/>
    <w:rsid w:val="00ac5bd2"/>
    <w:pPr>
      <w:widowControl/>
      <w:suppressAutoHyphens w:val="true"/>
      <w:bidi w:val="0"/>
      <w:spacing w:lineRule="auto" w:line="276"/>
      <w:jc w:val="left"/>
    </w:pPr>
    <w:rPr>
      <w:rFonts w:ascii="Arial" w:hAnsi="Arial" w:eastAsia="SimSun" w:cs="Arial"/>
      <w:color w:val="000000"/>
      <w:sz w:val="24"/>
      <w:szCs w:val="22"/>
      <w:lang w:val="pl-PL" w:eastAsia="zh-CN" w:bidi="ar-SA"/>
    </w:rPr>
  </w:style>
  <w:style w:type="paragraph" w:styleId="Stopka">
    <w:name w:val="Stopka"/>
    <w:basedOn w:val="Standard"/>
    <w:link w:val="FooterChar"/>
    <w:uiPriority w:val="99"/>
    <w:semiHidden/>
    <w:rsid w:val="00ac5bd2"/>
    <w:pPr>
      <w:tabs>
        <w:tab w:val="center" w:pos="4536" w:leader="none"/>
        <w:tab w:val="right" w:pos="9072" w:leader="none"/>
      </w:tabs>
    </w:pPr>
    <w:rPr/>
  </w:style>
  <w:style w:type="paragraph" w:styleId="Notetext" w:customStyle="1">
    <w:name w:val="note text"/>
    <w:uiPriority w:val="99"/>
    <w:semiHidden/>
    <w:qFormat/>
    <w:rsid w:val="00ac5b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otetext1" w:customStyle="1">
    <w:name w:val="note text_1"/>
    <w:uiPriority w:val="99"/>
    <w:semiHidden/>
    <w:qFormat/>
    <w:rsid w:val="00ac5b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Gwka">
    <w:name w:val="Główka"/>
    <w:basedOn w:val="Normal"/>
    <w:link w:val="HeaderChar"/>
    <w:uiPriority w:val="99"/>
    <w:rsid w:val="009267c5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56d1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LibreOffice/4.4.4.3$Windows_x86 LibreOffice_project/2c39ebcf046445232b798108aa8a7e7d89552ea8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2018-02-01T10:51:00Z</dcterms:created>
  <dc:language>pl-PL</dc:language>
  <dcterms:modified xsi:type="dcterms:W3CDTF">2018-03-13T08:21:43Z</dcterms:modified>
  <cp:revision>6</cp:revision>
  <dc:title>Załącznik nr 3 do Zarządzenia Prezydenta Olsztyna nr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