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DE" w:rsidRDefault="000C24DE" w:rsidP="00F22E77">
      <w:pPr>
        <w:shd w:val="clear" w:color="auto" w:fill="FFFFFF"/>
        <w:tabs>
          <w:tab w:val="left" w:leader="dot" w:pos="1402"/>
          <w:tab w:val="left" w:leader="dot" w:pos="2856"/>
          <w:tab w:val="left" w:leader="dot" w:pos="3336"/>
          <w:tab w:val="left" w:pos="6120"/>
        </w:tabs>
        <w:ind w:left="6300" w:right="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3</w:t>
      </w:r>
    </w:p>
    <w:p w:rsidR="000C24DE" w:rsidRDefault="000C24DE" w:rsidP="00F22E77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cs="Times New Roman"/>
          <w:sz w:val="22"/>
          <w:szCs w:val="22"/>
        </w:rPr>
        <w:t>do Zarządzenia nr 349</w:t>
      </w:r>
    </w:p>
    <w:p w:rsidR="000C24DE" w:rsidRDefault="000C24DE" w:rsidP="00F22E77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Prezydenta Olsztyna</w:t>
      </w:r>
    </w:p>
    <w:p w:rsidR="000C24DE" w:rsidRDefault="000C24DE" w:rsidP="00F22E77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cs="Times New Roman"/>
          <w:sz w:val="22"/>
          <w:szCs w:val="22"/>
        </w:rPr>
        <w:t>z dnia 19 lipca 2019 r.</w:t>
      </w:r>
    </w:p>
    <w:p w:rsidR="000C24DE" w:rsidRDefault="000C24DE" w:rsidP="00F22E77">
      <w:pPr>
        <w:pStyle w:val="LO-normal"/>
        <w:widowControl w:val="0"/>
        <w:jc w:val="right"/>
        <w:rPr>
          <w:rFonts w:ascii="Times New Roman" w:hAnsi="Times New Roman" w:cs="Times New Roman"/>
          <w:b/>
          <w:bCs/>
          <w:szCs w:val="24"/>
        </w:rPr>
      </w:pPr>
    </w:p>
    <w:p w:rsidR="000C24DE" w:rsidRDefault="000C24DE" w:rsidP="00A67FE0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Formularz zgłoszeniowy (osiedlowy)</w:t>
      </w:r>
    </w:p>
    <w:p w:rsidR="000C24DE" w:rsidRDefault="000C24DE" w:rsidP="00F22E77">
      <w:pPr>
        <w:pStyle w:val="LO-normal"/>
        <w:widowControl w:val="0"/>
        <w:shd w:val="clear" w:color="auto" w:fill="F3F3F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propozycji zadania do VII edycji Olsztyńskiego Budżetu Obywatelskiego</w:t>
      </w:r>
    </w:p>
    <w:p w:rsidR="000C24DE" w:rsidRDefault="000C24DE" w:rsidP="00122B6C">
      <w:pPr>
        <w:pStyle w:val="LO-normal"/>
        <w:widowControl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(Prosimy 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czytelnie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wypełnić formularz, podać dane umożliwiające kontakt do Wnioskodawców oraz podpisać)</w:t>
      </w:r>
    </w:p>
    <w:p w:rsidR="000C24DE" w:rsidRDefault="000C24DE">
      <w:pPr>
        <w:pStyle w:val="LO-normal"/>
        <w:widowControl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0C24DE" w:rsidRPr="00587885" w:rsidRDefault="000C24DE">
      <w:pPr>
        <w:pStyle w:val="LO-normal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Cs w:val="24"/>
        </w:rPr>
        <w:t xml:space="preserve">Tytuł zadania </w:t>
      </w:r>
      <w:r>
        <w:rPr>
          <w:rFonts w:ascii="Times New Roman" w:hAnsi="Times New Roman" w:cs="Times New Roman"/>
          <w:bCs/>
          <w:i/>
        </w:rPr>
        <w:t>(</w:t>
      </w:r>
      <w:r w:rsidRPr="00587885">
        <w:rPr>
          <w:rFonts w:ascii="Times New Roman" w:hAnsi="Times New Roman" w:cs="Times New Roman"/>
          <w:bCs/>
          <w:i/>
          <w:sz w:val="22"/>
        </w:rPr>
        <w:t>nie więcej niż 180 znaków ze spacjami)</w:t>
      </w:r>
      <w:r w:rsidRPr="00587885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0C24DE" w:rsidRDefault="000C24DE" w:rsidP="00587885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…………………………………………………………………………………………………..............</w:t>
      </w:r>
    </w:p>
    <w:p w:rsidR="000C24DE" w:rsidRDefault="000C24DE" w:rsidP="00587885">
      <w:pPr>
        <w:pStyle w:val="LO-normal"/>
        <w:spacing w:before="120"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……………………………………………………………………………………………..............……</w:t>
      </w:r>
    </w:p>
    <w:p w:rsidR="000C24DE" w:rsidRPr="00587885" w:rsidRDefault="000C24DE" w:rsidP="005C6EB6">
      <w:pPr>
        <w:pStyle w:val="LO-normal"/>
        <w:widowControl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2. Rodzaj zgłaszanego projektu </w:t>
      </w:r>
      <w:r w:rsidRPr="00587885">
        <w:rPr>
          <w:rFonts w:ascii="Times New Roman" w:hAnsi="Times New Roman" w:cs="Times New Roman"/>
          <w:i/>
          <w:sz w:val="22"/>
        </w:rPr>
        <w:t>(zaznacz krzyżykiem osiedle, którego projekt dotyczy)</w:t>
      </w:r>
    </w:p>
    <w:p w:rsidR="000C24DE" w:rsidRDefault="000C24DE" w:rsidP="004B0BBF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□ </w:t>
      </w:r>
      <w:r>
        <w:rPr>
          <w:vanish/>
        </w:rPr>
        <w:tab/>
      </w:r>
      <w:r>
        <w:rPr>
          <w:rFonts w:ascii="Times New Roman" w:hAnsi="Times New Roman" w:cs="Times New Roman"/>
          <w:b/>
          <w:bCs/>
          <w:szCs w:val="24"/>
        </w:rPr>
        <w:t>osiedlowy</w:t>
      </w:r>
    </w:p>
    <w:p w:rsidR="000C24DE" w:rsidRDefault="000C24DE" w:rsidP="006972BB">
      <w:pPr>
        <w:pStyle w:val="LO-normal"/>
        <w:widowControl w:val="0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□ Brzeziny  □ Dajtki  □ Generałów  □ Grunwaldzkiego  □ Gutkowo  □ Jaroty  □ Kętrzyńskiego  </w:t>
      </w:r>
    </w:p>
    <w:p w:rsidR="000C24DE" w:rsidRDefault="000C24DE" w:rsidP="006972BB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Kormoran  □ Kortowo  □ Kościuszki  □ Likusy  □ Mazurskie  □ Nad Jez. Długim  □ Nagórki  </w:t>
      </w:r>
    </w:p>
    <w:p w:rsidR="000C24DE" w:rsidRDefault="000C24DE" w:rsidP="006972BB">
      <w:pPr>
        <w:pStyle w:val="LO-normal"/>
        <w:widowControl w:val="0"/>
        <w:tabs>
          <w:tab w:val="left" w:pos="0"/>
        </w:tabs>
        <w:spacing w:before="120" w:after="120" w:line="240" w:lineRule="auto"/>
      </w:pPr>
      <w:r>
        <w:rPr>
          <w:rFonts w:ascii="Times New Roman" w:hAnsi="Times New Roman" w:cs="Times New Roman"/>
          <w:szCs w:val="24"/>
        </w:rPr>
        <w:t xml:space="preserve">□ Pieczewo  □ Podgrodzie  □ Podleśna □ Pojezierze  □ Redykajny  □ Śródmieście  </w:t>
      </w:r>
    </w:p>
    <w:p w:rsidR="000C24DE" w:rsidRDefault="000C24DE" w:rsidP="00122B6C">
      <w:pPr>
        <w:pStyle w:val="NormalWeb"/>
        <w:spacing w:before="120" w:beforeAutospacing="0" w:after="120" w:afterAutospacing="0"/>
      </w:pPr>
      <w:r>
        <w:t>□ Wojska Polskiego  □ Zatorze  □ Zielona Górka</w:t>
      </w:r>
    </w:p>
    <w:p w:rsidR="000C24DE" w:rsidRPr="00587885" w:rsidRDefault="000C24DE" w:rsidP="00122B6C">
      <w:pPr>
        <w:pStyle w:val="Normal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 w:rsidRPr="00587885">
        <w:rPr>
          <w:b/>
        </w:rPr>
        <w:t>miękki</w:t>
      </w:r>
      <w:r>
        <w:rPr>
          <w:b/>
        </w:rPr>
        <w:t xml:space="preserve"> </w:t>
      </w:r>
      <w:r w:rsidRPr="00587885">
        <w:rPr>
          <w:i/>
          <w:sz w:val="20"/>
          <w:szCs w:val="20"/>
        </w:rPr>
        <w:t>(</w:t>
      </w:r>
      <w:r w:rsidRPr="00587885">
        <w:rPr>
          <w:i/>
          <w:sz w:val="22"/>
          <w:szCs w:val="22"/>
        </w:rPr>
        <w:t>projekt o charakterze nieinwestycyjnym, m.in. zadanie o charakterze społecznym, integracyjnym, kulturalnym, edukacyjnym, sportowym lub rekreacyjnym z wyłączeniem bieżącej administ</w:t>
      </w:r>
      <w:r>
        <w:rPr>
          <w:i/>
          <w:sz w:val="22"/>
          <w:szCs w:val="22"/>
        </w:rPr>
        <w:t>racyjnej działalności podmiotów)</w:t>
      </w:r>
    </w:p>
    <w:p w:rsidR="000C24DE" w:rsidRPr="00587885" w:rsidRDefault="000C24DE" w:rsidP="00122B6C">
      <w:pPr>
        <w:pStyle w:val="NormalWeb"/>
        <w:spacing w:before="120" w:beforeAutospacing="0" w:after="120" w:afterAutospacing="0"/>
        <w:rPr>
          <w:i/>
          <w:sz w:val="22"/>
          <w:szCs w:val="22"/>
        </w:rPr>
      </w:pPr>
      <w:r>
        <w:t xml:space="preserve">□ </w:t>
      </w:r>
      <w:r>
        <w:rPr>
          <w:vanish/>
        </w:rPr>
        <w:tab/>
      </w:r>
      <w:r>
        <w:rPr>
          <w:b/>
          <w:bCs/>
        </w:rPr>
        <w:t xml:space="preserve">twardy </w:t>
      </w:r>
      <w:r>
        <w:rPr>
          <w:bCs/>
          <w:i/>
          <w:sz w:val="22"/>
          <w:szCs w:val="22"/>
        </w:rPr>
        <w:t>(</w:t>
      </w:r>
      <w:r w:rsidRPr="00587885">
        <w:rPr>
          <w:i/>
          <w:sz w:val="22"/>
          <w:szCs w:val="22"/>
        </w:rPr>
        <w:t>zadanie inwestycyjne dotyczące m.in. modernizacji, adaptacji, budowy nowych obiektów lub zakupu wyposażenia</w:t>
      </w:r>
      <w:r>
        <w:rPr>
          <w:i/>
          <w:sz w:val="22"/>
          <w:szCs w:val="22"/>
        </w:rPr>
        <w:t>)</w:t>
      </w:r>
    </w:p>
    <w:p w:rsidR="000C24DE" w:rsidRDefault="000C24DE">
      <w:pPr>
        <w:pStyle w:val="LO-normal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3. </w:t>
      </w:r>
      <w: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Opis zadania</w:t>
      </w:r>
    </w:p>
    <w:p w:rsidR="000C24DE" w:rsidRDefault="000C24DE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opisać,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co dokładnie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ma zostać wykonane oraz wskazać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lokalizację </w:t>
      </w:r>
      <w:r>
        <w:rPr>
          <w:rFonts w:ascii="Times New Roman" w:hAnsi="Times New Roman" w:cs="Times New Roman"/>
          <w:i/>
          <w:iCs/>
          <w:sz w:val="20"/>
          <w:szCs w:val="20"/>
        </w:rPr>
        <w:t>proponowanego zadania oraz w jaki sposób będzie zapewniona ogólnodostepność)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C24DE" w:rsidRDefault="000C24DE">
      <w:pPr>
        <w:pStyle w:val="LO-normal"/>
        <w:rPr>
          <w:rFonts w:ascii="Times New Roman" w:hAnsi="Times New Roman" w:cs="Times New Roman"/>
          <w:szCs w:val="24"/>
        </w:rPr>
      </w:pPr>
    </w:p>
    <w:p w:rsidR="000C24DE" w:rsidRDefault="000C24DE" w:rsidP="00587885">
      <w:pPr>
        <w:pStyle w:val="LO-normal"/>
        <w:shd w:val="clear" w:color="auto" w:fill="F3F3F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Przedmiot zadania </w:t>
      </w:r>
    </w:p>
    <w:p w:rsidR="000C24DE" w:rsidRDefault="000C24DE">
      <w:pPr>
        <w:pStyle w:val="LO-normal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……………………………………………………………………………………………………………………………………………………………………………………………............……………………</w:t>
      </w:r>
    </w:p>
    <w:p w:rsidR="000C24DE" w:rsidRDefault="000C24DE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……………………………..</w:t>
      </w:r>
    </w:p>
    <w:p w:rsidR="000C24DE" w:rsidRDefault="000C24DE" w:rsidP="00587885">
      <w:pPr>
        <w:pStyle w:val="LO-normal"/>
        <w:shd w:val="clear" w:color="auto" w:fill="F3F3F3"/>
      </w:pPr>
      <w:r>
        <w:rPr>
          <w:rFonts w:ascii="Times New Roman" w:hAnsi="Times New Roman" w:cs="Times New Roman"/>
          <w:szCs w:val="24"/>
        </w:rPr>
        <w:t>Lokalizacja</w:t>
      </w:r>
    </w:p>
    <w:p w:rsidR="000C24DE" w:rsidRDefault="000C24DE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4DE" w:rsidRPr="005C4971" w:rsidRDefault="000C24DE" w:rsidP="00AC4CFD">
      <w:pPr>
        <w:shd w:val="clear" w:color="auto" w:fill="F3F3F3"/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>
        <w:rPr>
          <w:rFonts w:cs="Times New Roman"/>
        </w:rPr>
        <w:t xml:space="preserve">Ogólnodostępność </w:t>
      </w:r>
      <w:r w:rsidRPr="005C4971">
        <w:rPr>
          <w:bCs/>
          <w:i/>
          <w:sz w:val="20"/>
          <w:szCs w:val="20"/>
        </w:rPr>
        <w:t>(§ 7</w:t>
      </w:r>
      <w:r w:rsidRPr="005C4971">
        <w:rPr>
          <w:b/>
          <w:bCs/>
          <w:i/>
          <w:sz w:val="20"/>
          <w:szCs w:val="20"/>
        </w:rPr>
        <w:t xml:space="preserve"> </w:t>
      </w:r>
      <w:r w:rsidRPr="005C4971">
        <w:rPr>
          <w:bCs/>
          <w:i/>
          <w:sz w:val="20"/>
          <w:szCs w:val="20"/>
        </w:rPr>
        <w:t xml:space="preserve">Uchwały Nr </w:t>
      </w:r>
      <w:r w:rsidRPr="005C4971">
        <w:rPr>
          <w:i/>
          <w:sz w:val="20"/>
          <w:szCs w:val="20"/>
        </w:rPr>
        <w:t xml:space="preserve">VIII/117/19 </w:t>
      </w:r>
      <w:r w:rsidRPr="005C4971">
        <w:rPr>
          <w:bCs/>
          <w:i/>
          <w:sz w:val="20"/>
          <w:szCs w:val="20"/>
        </w:rPr>
        <w:t>Rady Miasta Olsztyna z</w:t>
      </w:r>
      <w:r w:rsidRPr="005C4971">
        <w:rPr>
          <w:i/>
          <w:sz w:val="20"/>
          <w:szCs w:val="20"/>
        </w:rPr>
        <w:t xml:space="preserve"> dnia 29 maja 2019 r. w</w:t>
      </w:r>
      <w:r w:rsidRPr="005C4971">
        <w:rPr>
          <w:bCs/>
          <w:i/>
          <w:sz w:val="20"/>
          <w:szCs w:val="20"/>
        </w:rPr>
        <w:t xml:space="preserve"> sprawie zasad i trybu przeprowadzenia Olsztyńskiego Budżetu Obywatelskiego)</w:t>
      </w:r>
    </w:p>
    <w:p w:rsidR="000C24DE" w:rsidRDefault="000C24DE" w:rsidP="00587885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4DE" w:rsidRDefault="000C24DE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</w:p>
    <w:p w:rsidR="000C24DE" w:rsidRDefault="000C24DE">
      <w:pPr>
        <w:pStyle w:val="LO-normal"/>
        <w:widowControl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Uzasadnienie realizacji projektu</w:t>
      </w:r>
    </w:p>
    <w:p w:rsidR="000C24DE" w:rsidRDefault="000C24DE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(Proszę opisać, jaki problem rozwiąże zrealizowane zadanie i jakie korzyści przyniesie lokalnej społeczności)</w:t>
      </w:r>
    </w:p>
    <w:p w:rsidR="000C24DE" w:rsidRDefault="000C24DE">
      <w:pPr>
        <w:pStyle w:val="LO-normal"/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72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……………………………………………………………………………………………................................................................................................................................……….......………….. ..................</w:t>
      </w:r>
    </w:p>
    <w:p w:rsidR="000C24DE" w:rsidRDefault="000C24DE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……………………………………………………………………………………………….…………………………………………………………………………………………...........….........………….</w:t>
      </w:r>
    </w:p>
    <w:p w:rsidR="000C24DE" w:rsidRDefault="000C24DE">
      <w:pPr>
        <w:pStyle w:val="LO-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…………………………………………………………………………………………………….........</w:t>
      </w:r>
    </w:p>
    <w:p w:rsidR="000C24DE" w:rsidRDefault="000C24DE">
      <w:pPr>
        <w:pStyle w:val="LO-normal"/>
      </w:pPr>
    </w:p>
    <w:p w:rsidR="000C24DE" w:rsidRDefault="000C24DE" w:rsidP="00F22E77">
      <w:pPr>
        <w:pStyle w:val="LO-normal"/>
      </w:pPr>
      <w:r>
        <w:rPr>
          <w:rFonts w:ascii="Times New Roman" w:hAnsi="Times New Roman" w:cs="Times New Roman"/>
          <w:b/>
          <w:bCs/>
          <w:szCs w:val="24"/>
        </w:rPr>
        <w:t xml:space="preserve">5. Szacunkowe koszty zadania </w:t>
      </w:r>
      <w:r>
        <w:rPr>
          <w:rFonts w:ascii="Times New Roman" w:hAnsi="Times New Roman" w:cs="Times New Roman"/>
          <w:b/>
          <w:bCs/>
          <w:szCs w:val="24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(Proszę uwzględnić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wszystkie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składowe części zadania oraz ich szacunkowe koszty – w tym np. projekt techniczny, kwoty powinny być wyrażone w złotówkach i wartości brutto)</w:t>
      </w:r>
    </w:p>
    <w:p w:rsidR="000C24DE" w:rsidRDefault="000C24DE">
      <w:pPr>
        <w:pStyle w:val="LO-normal"/>
        <w:rPr>
          <w:rFonts w:ascii="Times New Roman" w:hAnsi="Times New Roman" w:cs="Times New Roman"/>
          <w:i/>
          <w:iCs/>
          <w:szCs w:val="24"/>
        </w:rPr>
      </w:pPr>
    </w:p>
    <w:tbl>
      <w:tblPr>
        <w:tblW w:w="9854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745"/>
        <w:gridCol w:w="5717"/>
        <w:gridCol w:w="3392"/>
      </w:tblGrid>
      <w:tr w:rsidR="000C24DE" w:rsidTr="008B61D4">
        <w:trPr>
          <w:jc w:val="center"/>
        </w:trPr>
        <w:tc>
          <w:tcPr>
            <w:tcW w:w="745" w:type="dxa"/>
            <w:shd w:val="clear" w:color="auto" w:fill="F3F3F3"/>
            <w:tcMar>
              <w:left w:w="88" w:type="dxa"/>
            </w:tcMar>
          </w:tcPr>
          <w:p w:rsidR="000C24DE" w:rsidRPr="00A50C2B" w:rsidRDefault="000C24DE">
            <w:pPr>
              <w:rPr>
                <w:b/>
              </w:rPr>
            </w:pPr>
            <w:r w:rsidRPr="00A50C2B">
              <w:rPr>
                <w:rFonts w:cs="Times New Roman"/>
                <w:b/>
                <w:szCs w:val="20"/>
              </w:rPr>
              <w:t>L.p.*</w:t>
            </w:r>
          </w:p>
        </w:tc>
        <w:tc>
          <w:tcPr>
            <w:tcW w:w="5717" w:type="dxa"/>
            <w:shd w:val="clear" w:color="auto" w:fill="F3F3F3"/>
            <w:tcMar>
              <w:left w:w="88" w:type="dxa"/>
            </w:tcMar>
          </w:tcPr>
          <w:p w:rsidR="000C24DE" w:rsidRPr="00A50C2B" w:rsidRDefault="000C24DE">
            <w:pPr>
              <w:rPr>
                <w:b/>
              </w:rPr>
            </w:pPr>
            <w:r w:rsidRPr="00A50C2B">
              <w:rPr>
                <w:rFonts w:cs="Times New Roman"/>
                <w:b/>
                <w:szCs w:val="20"/>
              </w:rPr>
              <w:t>Składowe części zadania</w:t>
            </w:r>
          </w:p>
        </w:tc>
        <w:tc>
          <w:tcPr>
            <w:tcW w:w="3392" w:type="dxa"/>
            <w:shd w:val="clear" w:color="auto" w:fill="F3F3F3"/>
            <w:tcMar>
              <w:left w:w="88" w:type="dxa"/>
            </w:tcMar>
          </w:tcPr>
          <w:p w:rsidR="000C24DE" w:rsidRPr="00A50C2B" w:rsidRDefault="000C24DE">
            <w:pPr>
              <w:rPr>
                <w:b/>
              </w:rPr>
            </w:pPr>
            <w:r w:rsidRPr="00A50C2B">
              <w:rPr>
                <w:rFonts w:cs="Times New Roman"/>
                <w:b/>
                <w:szCs w:val="20"/>
              </w:rPr>
              <w:t xml:space="preserve">Koszt w zł </w:t>
            </w:r>
            <w:r>
              <w:rPr>
                <w:rFonts w:cs="Times New Roman"/>
                <w:b/>
                <w:szCs w:val="20"/>
              </w:rPr>
              <w:t>brutto</w:t>
            </w:r>
          </w:p>
        </w:tc>
      </w:tr>
      <w:tr w:rsidR="000C24DE" w:rsidTr="008B61D4">
        <w:trPr>
          <w:jc w:val="center"/>
        </w:trPr>
        <w:tc>
          <w:tcPr>
            <w:tcW w:w="745" w:type="dxa"/>
            <w:tcMar>
              <w:left w:w="88" w:type="dxa"/>
            </w:tcMar>
          </w:tcPr>
          <w:p w:rsidR="000C24DE" w:rsidRPr="00A50C2B" w:rsidRDefault="000C24DE">
            <w:pPr>
              <w:rPr>
                <w:sz w:val="28"/>
                <w:szCs w:val="28"/>
              </w:rPr>
            </w:pPr>
            <w:r w:rsidRPr="00A50C2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17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0C24DE" w:rsidTr="008B61D4">
        <w:trPr>
          <w:jc w:val="center"/>
        </w:trPr>
        <w:tc>
          <w:tcPr>
            <w:tcW w:w="745" w:type="dxa"/>
            <w:tcMar>
              <w:left w:w="88" w:type="dxa"/>
            </w:tcMar>
          </w:tcPr>
          <w:p w:rsidR="000C24DE" w:rsidRPr="00A50C2B" w:rsidRDefault="000C24DE">
            <w:pPr>
              <w:rPr>
                <w:sz w:val="28"/>
                <w:szCs w:val="28"/>
              </w:rPr>
            </w:pPr>
            <w:r w:rsidRPr="00A50C2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717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0C24DE" w:rsidTr="008B61D4">
        <w:trPr>
          <w:jc w:val="center"/>
        </w:trPr>
        <w:tc>
          <w:tcPr>
            <w:tcW w:w="745" w:type="dxa"/>
            <w:tcMar>
              <w:left w:w="88" w:type="dxa"/>
            </w:tcMar>
          </w:tcPr>
          <w:p w:rsidR="000C24DE" w:rsidRPr="00A50C2B" w:rsidRDefault="000C24DE">
            <w:pPr>
              <w:rPr>
                <w:sz w:val="28"/>
                <w:szCs w:val="28"/>
              </w:rPr>
            </w:pPr>
            <w:r w:rsidRPr="00A50C2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717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0C24DE" w:rsidTr="008B61D4">
        <w:trPr>
          <w:jc w:val="center"/>
        </w:trPr>
        <w:tc>
          <w:tcPr>
            <w:tcW w:w="745" w:type="dxa"/>
            <w:tcMar>
              <w:left w:w="88" w:type="dxa"/>
            </w:tcMar>
          </w:tcPr>
          <w:p w:rsidR="000C24DE" w:rsidRPr="00A50C2B" w:rsidRDefault="000C24DE">
            <w:pPr>
              <w:rPr>
                <w:sz w:val="28"/>
                <w:szCs w:val="28"/>
              </w:rPr>
            </w:pPr>
            <w:r w:rsidRPr="00A50C2B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717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0C24DE" w:rsidTr="008B61D4">
        <w:trPr>
          <w:jc w:val="center"/>
        </w:trPr>
        <w:tc>
          <w:tcPr>
            <w:tcW w:w="745" w:type="dxa"/>
            <w:tcMar>
              <w:left w:w="88" w:type="dxa"/>
            </w:tcMar>
          </w:tcPr>
          <w:p w:rsidR="000C24DE" w:rsidRPr="00A50C2B" w:rsidRDefault="000C24DE">
            <w:pPr>
              <w:rPr>
                <w:sz w:val="28"/>
                <w:szCs w:val="28"/>
              </w:rPr>
            </w:pPr>
            <w:r w:rsidRPr="00A50C2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717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392" w:type="dxa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</w:tr>
      <w:tr w:rsidR="000C24DE" w:rsidTr="008B61D4">
        <w:trPr>
          <w:jc w:val="center"/>
        </w:trPr>
        <w:tc>
          <w:tcPr>
            <w:tcW w:w="6462" w:type="dxa"/>
            <w:gridSpan w:val="2"/>
            <w:tcMar>
              <w:left w:w="88" w:type="dxa"/>
            </w:tcMar>
          </w:tcPr>
          <w:p w:rsidR="000C24DE" w:rsidRPr="00A50C2B" w:rsidRDefault="000C24DE" w:rsidP="00A50C2B">
            <w:pPr>
              <w:jc w:val="right"/>
              <w:rPr>
                <w:b/>
              </w:rPr>
            </w:pPr>
            <w:r w:rsidRPr="00A50C2B">
              <w:rPr>
                <w:rFonts w:cs="Times New Roman"/>
                <w:b/>
                <w:szCs w:val="20"/>
              </w:rPr>
              <w:t>Łączne koszty</w:t>
            </w:r>
          </w:p>
        </w:tc>
        <w:tc>
          <w:tcPr>
            <w:tcW w:w="3392" w:type="dxa"/>
            <w:shd w:val="clear" w:color="auto" w:fill="F3F3F3"/>
            <w:tcMar>
              <w:left w:w="88" w:type="dxa"/>
            </w:tcMar>
          </w:tcPr>
          <w:p w:rsidR="000C24DE" w:rsidRPr="00A50C2B" w:rsidRDefault="000C24DE">
            <w:pPr>
              <w:rPr>
                <w:rFonts w:cs="Times New Roman"/>
                <w:sz w:val="28"/>
                <w:szCs w:val="20"/>
              </w:rPr>
            </w:pPr>
          </w:p>
        </w:tc>
      </w:tr>
    </w:tbl>
    <w:p w:rsidR="000C24DE" w:rsidRDefault="000C24DE">
      <w:pPr>
        <w:pStyle w:val="LO-normal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(*w razie potrzeby dodać kolejne punkty kosztorysu)</w:t>
      </w:r>
    </w:p>
    <w:p w:rsidR="000C24DE" w:rsidRDefault="000C24DE">
      <w:pPr>
        <w:pStyle w:val="LO-normal"/>
        <w:rPr>
          <w:rFonts w:ascii="Times New Roman" w:hAnsi="Times New Roman" w:cs="Times New Roman"/>
          <w:bCs/>
          <w:i/>
        </w:rPr>
      </w:pPr>
    </w:p>
    <w:p w:rsidR="000C24DE" w:rsidRDefault="000C24DE" w:rsidP="00C3490F">
      <w:pPr>
        <w:pStyle w:val="LO-normal"/>
        <w:rPr>
          <w:rFonts w:ascii="Times New Roman" w:hAnsi="Times New Roman" w:cs="Times New Roman"/>
          <w:b/>
          <w:bCs/>
          <w:color w:val="0D0D0D"/>
          <w:szCs w:val="24"/>
        </w:rPr>
      </w:pP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6. </w:t>
      </w:r>
      <w:r>
        <w:t xml:space="preserve"> </w:t>
      </w:r>
      <w:r>
        <w:rPr>
          <w:rFonts w:ascii="Times New Roman" w:hAnsi="Times New Roman" w:cs="Times New Roman"/>
          <w:b/>
          <w:bCs/>
          <w:color w:val="0D0D0D"/>
          <w:szCs w:val="24"/>
        </w:rPr>
        <w:t xml:space="preserve">Kontakt do Wnioskodawców </w:t>
      </w:r>
    </w:p>
    <w:p w:rsidR="000C24DE" w:rsidRPr="00B3014D" w:rsidRDefault="000C24DE" w:rsidP="00C3490F">
      <w:pPr>
        <w:pStyle w:val="Standard"/>
        <w:tabs>
          <w:tab w:val="num" w:pos="0"/>
        </w:tabs>
        <w:rPr>
          <w:rFonts w:cs="Courier New"/>
          <w:i/>
          <w:color w:val="000000"/>
          <w:sz w:val="22"/>
          <w:szCs w:val="22"/>
          <w:shd w:val="clear" w:color="auto" w:fill="FFFFFF"/>
        </w:rPr>
      </w:pPr>
      <w:r w:rsidRPr="00B3014D">
        <w:rPr>
          <w:rFonts w:cs="Courier New"/>
          <w:i/>
          <w:color w:val="000000"/>
          <w:sz w:val="22"/>
          <w:szCs w:val="22"/>
          <w:shd w:val="clear" w:color="auto" w:fill="FFFFFF"/>
        </w:rPr>
        <w:t>UWAGA: Podanie wszystkich poniższych danych jest konieczne do rozpatrzenia wniosku.</w:t>
      </w:r>
    </w:p>
    <w:tbl>
      <w:tblPr>
        <w:tblW w:w="10282" w:type="dxa"/>
        <w:jc w:val="center"/>
        <w:tblInd w:w="-53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" w:type="dxa"/>
        </w:tblCellMar>
        <w:tblLook w:val="0000"/>
      </w:tblPr>
      <w:tblGrid>
        <w:gridCol w:w="3861"/>
        <w:gridCol w:w="3480"/>
        <w:gridCol w:w="2941"/>
      </w:tblGrid>
      <w:tr w:rsidR="000C24DE" w:rsidTr="008B61D4">
        <w:trPr>
          <w:jc w:val="center"/>
        </w:trPr>
        <w:tc>
          <w:tcPr>
            <w:tcW w:w="3861" w:type="dxa"/>
            <w:tcMar>
              <w:left w:w="-10" w:type="dxa"/>
            </w:tcMar>
          </w:tcPr>
          <w:p w:rsidR="000C24DE" w:rsidRDefault="000C24DE" w:rsidP="00A617C0">
            <w:pPr>
              <w:pStyle w:val="LO-normal"/>
              <w:widowControl w:val="0"/>
              <w:tabs>
                <w:tab w:val="left" w:pos="62"/>
              </w:tabs>
              <w:ind w:left="6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</w:t>
            </w:r>
          </w:p>
          <w:p w:rsidR="000C24DE" w:rsidRPr="00422C96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22C96">
              <w:rPr>
                <w:rFonts w:ascii="Times New Roman" w:hAnsi="Times New Roman" w:cs="Times New Roman"/>
                <w:b/>
                <w:bCs/>
                <w:i/>
              </w:rPr>
              <w:t>adres do korespondencji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,</w:t>
            </w:r>
          </w:p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C96">
              <w:rPr>
                <w:rFonts w:ascii="Times New Roman" w:hAnsi="Times New Roman" w:cs="Times New Roman"/>
                <w:b/>
                <w:bCs/>
                <w:i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i </w:t>
            </w:r>
            <w:r w:rsidRPr="00422C96">
              <w:rPr>
                <w:rFonts w:ascii="Times New Roman" w:hAnsi="Times New Roman" w:cs="Times New Roman"/>
                <w:b/>
                <w:bCs/>
                <w:i/>
              </w:rPr>
              <w:t>telefon</w:t>
            </w:r>
          </w:p>
        </w:tc>
        <w:tc>
          <w:tcPr>
            <w:tcW w:w="2941" w:type="dxa"/>
            <w:tcBorders>
              <w:left w:val="single" w:sz="4" w:space="0" w:color="000001"/>
              <w:right w:val="single" w:sz="8" w:space="0" w:color="000001"/>
            </w:tcBorders>
            <w:tcMar>
              <w:left w:w="5" w:type="dxa"/>
            </w:tcMar>
          </w:tcPr>
          <w:p w:rsidR="000C24DE" w:rsidRPr="006972BB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72BB">
              <w:rPr>
                <w:rFonts w:ascii="Times New Roman" w:hAnsi="Times New Roman" w:cs="Times New Roman"/>
                <w:b/>
                <w:sz w:val="22"/>
              </w:rPr>
              <w:t>Oświadczam, że jestem mieszkanką/mieszkańcem Olsztyna (podpis)**</w:t>
            </w:r>
          </w:p>
          <w:p w:rsidR="000C24DE" w:rsidRPr="006972BB" w:rsidRDefault="000C24DE" w:rsidP="00B230EE">
            <w:pPr>
              <w:pStyle w:val="LO-normal"/>
              <w:widowControl w:val="0"/>
              <w:jc w:val="center"/>
              <w:rPr>
                <w:i/>
                <w:sz w:val="20"/>
                <w:szCs w:val="20"/>
              </w:rPr>
            </w:pPr>
            <w:r w:rsidRPr="006972BB">
              <w:rPr>
                <w:rFonts w:ascii="Times New Roman" w:hAnsi="Times New Roman" w:cs="Times New Roman"/>
                <w:i/>
                <w:sz w:val="20"/>
                <w:szCs w:val="20"/>
              </w:rPr>
              <w:t>**W przypadku osoby niepełnoletniej należy podpisać zgodę wyrażoną przez rodzica lub opiekuna prawnego</w:t>
            </w:r>
          </w:p>
        </w:tc>
      </w:tr>
      <w:tr w:rsidR="000C24DE" w:rsidTr="008B61D4">
        <w:trPr>
          <w:trHeight w:val="644"/>
          <w:jc w:val="center"/>
        </w:trPr>
        <w:tc>
          <w:tcPr>
            <w:tcW w:w="3861" w:type="dxa"/>
            <w:tcMar>
              <w:left w:w="-10" w:type="dxa"/>
            </w:tcMar>
          </w:tcPr>
          <w:p w:rsidR="000C24DE" w:rsidRPr="00AE18C6" w:rsidRDefault="000C24DE" w:rsidP="00A617C0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AE18C6">
              <w:rPr>
                <w:rFonts w:ascii="Times New Roman" w:hAnsi="Times New Roman" w:cs="Times New Roman"/>
                <w:bCs/>
                <w:i/>
                <w:sz w:val="22"/>
              </w:rPr>
              <w:t>Dane głównego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1" w:type="dxa"/>
            <w:tcBorders>
              <w:left w:val="single" w:sz="4" w:space="0" w:color="000001"/>
              <w:right w:val="single" w:sz="8" w:space="0" w:color="000001"/>
            </w:tcBorders>
            <w:tcMar>
              <w:left w:w="5" w:type="dxa"/>
            </w:tcMar>
          </w:tcPr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4DE" w:rsidTr="008B61D4">
        <w:trPr>
          <w:trHeight w:val="968"/>
          <w:jc w:val="center"/>
        </w:trPr>
        <w:tc>
          <w:tcPr>
            <w:tcW w:w="3861" w:type="dxa"/>
            <w:tcMar>
              <w:left w:w="-10" w:type="dxa"/>
            </w:tcMar>
          </w:tcPr>
          <w:p w:rsidR="000C24DE" w:rsidRPr="00AE18C6" w:rsidRDefault="000C24DE" w:rsidP="00A617C0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AE18C6">
              <w:rPr>
                <w:rFonts w:ascii="Times New Roman" w:hAnsi="Times New Roman" w:cs="Times New Roman"/>
                <w:bCs/>
                <w:i/>
                <w:sz w:val="22"/>
              </w:rPr>
              <w:t>Dane drugiego wnioskodawcy:</w:t>
            </w:r>
          </w:p>
        </w:tc>
        <w:tc>
          <w:tcPr>
            <w:tcW w:w="3480" w:type="dxa"/>
            <w:tcBorders>
              <w:left w:val="single" w:sz="8" w:space="0" w:color="000001"/>
            </w:tcBorders>
            <w:tcMar>
              <w:left w:w="-10" w:type="dxa"/>
            </w:tcMar>
          </w:tcPr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1" w:type="dxa"/>
            <w:tcBorders>
              <w:left w:val="single" w:sz="4" w:space="0" w:color="000001"/>
              <w:right w:val="single" w:sz="8" w:space="0" w:color="000001"/>
            </w:tcBorders>
            <w:tcMar>
              <w:left w:w="5" w:type="dxa"/>
            </w:tcMar>
          </w:tcPr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4DE" w:rsidTr="008B61D4">
        <w:trPr>
          <w:trHeight w:val="968"/>
          <w:jc w:val="center"/>
        </w:trPr>
        <w:tc>
          <w:tcPr>
            <w:tcW w:w="3861" w:type="dxa"/>
            <w:shd w:val="clear" w:color="auto" w:fill="F3F3F3"/>
            <w:tcMar>
              <w:left w:w="-10" w:type="dxa"/>
            </w:tcMar>
          </w:tcPr>
          <w:p w:rsidR="000C24DE" w:rsidRDefault="000C24DE" w:rsidP="00A617C0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Rodzic lub opiekun prawny</w:t>
            </w:r>
          </w:p>
          <w:p w:rsidR="000C24DE" w:rsidRDefault="000C24DE" w:rsidP="00A617C0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0C24DE" w:rsidRPr="00AE18C6" w:rsidRDefault="000C24DE" w:rsidP="00A617C0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</w:tc>
        <w:tc>
          <w:tcPr>
            <w:tcW w:w="3480" w:type="dxa"/>
            <w:tcBorders>
              <w:left w:val="single" w:sz="8" w:space="0" w:color="000001"/>
            </w:tcBorders>
            <w:shd w:val="clear" w:color="auto" w:fill="F3F3F3"/>
            <w:tcMar>
              <w:left w:w="-10" w:type="dxa"/>
            </w:tcMar>
          </w:tcPr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1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F3F3F3"/>
            <w:tcMar>
              <w:left w:w="5" w:type="dxa"/>
            </w:tcMar>
          </w:tcPr>
          <w:p w:rsidR="000C24DE" w:rsidRDefault="000C24DE" w:rsidP="00422C96">
            <w:pPr>
              <w:pStyle w:val="LO-normal"/>
              <w:widowControl w:val="0"/>
              <w:tabs>
                <w:tab w:val="left" w:pos="62"/>
              </w:tabs>
              <w:ind w:left="62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>** Podpis rodzica lub opiekuna prawnego</w:t>
            </w:r>
          </w:p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C24DE" w:rsidRDefault="000C24DE" w:rsidP="00A617C0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24DE" w:rsidRDefault="000C24DE" w:rsidP="00B9373B">
      <w:pPr>
        <w:pStyle w:val="Standard"/>
        <w:tabs>
          <w:tab w:val="left" w:pos="9142"/>
        </w:tabs>
        <w:ind w:right="252"/>
        <w:jc w:val="both"/>
        <w:rPr>
          <w:b/>
        </w:rPr>
      </w:pPr>
    </w:p>
    <w:p w:rsidR="000C24DE" w:rsidRDefault="000C24DE" w:rsidP="00B9373B">
      <w:pPr>
        <w:pStyle w:val="Standard"/>
        <w:tabs>
          <w:tab w:val="left" w:pos="9142"/>
        </w:tabs>
        <w:ind w:right="252"/>
        <w:jc w:val="both"/>
        <w:rPr>
          <w:rFonts w:cs="Times New Roman"/>
          <w:b/>
          <w:sz w:val="32"/>
          <w:szCs w:val="32"/>
        </w:rPr>
      </w:pPr>
      <w:r>
        <w:rPr>
          <w:b/>
        </w:rPr>
        <w:t xml:space="preserve">7. Regulamin </w:t>
      </w:r>
      <w:r w:rsidRPr="00B9373B">
        <w:rPr>
          <w:rFonts w:cs="Times New Roman"/>
          <w:b/>
          <w:sz w:val="32"/>
          <w:szCs w:val="32"/>
        </w:rPr>
        <w:t>□</w:t>
      </w:r>
    </w:p>
    <w:p w:rsidR="000C24DE" w:rsidRPr="00B9373B" w:rsidRDefault="000C24DE" w:rsidP="00B9373B">
      <w:pPr>
        <w:pStyle w:val="Standard"/>
        <w:tabs>
          <w:tab w:val="left" w:pos="9142"/>
        </w:tabs>
        <w:ind w:right="252"/>
        <w:jc w:val="both"/>
        <w:rPr>
          <w:i/>
          <w:sz w:val="22"/>
          <w:szCs w:val="22"/>
        </w:rPr>
      </w:pPr>
      <w:r w:rsidRPr="00B9373B">
        <w:rPr>
          <w:rFonts w:cs="Times New Roman"/>
          <w:i/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>Dołączyć w formie załącznika w</w:t>
      </w:r>
      <w:r w:rsidRPr="00B9373B">
        <w:rPr>
          <w:rFonts w:cs="Times New Roman"/>
          <w:i/>
          <w:sz w:val="22"/>
          <w:szCs w:val="22"/>
        </w:rPr>
        <w:t xml:space="preserve"> przypadku obiektów i miejsc o wyznaczonym </w:t>
      </w:r>
      <w:r>
        <w:rPr>
          <w:rFonts w:cs="Times New Roman"/>
          <w:i/>
          <w:sz w:val="22"/>
          <w:szCs w:val="22"/>
        </w:rPr>
        <w:t>sposobie działania, np.: boiska, sale komputerowe, ścianki wspinaczkowe, miejsca rozrywki, festiwale, i tym podobne)</w:t>
      </w:r>
    </w:p>
    <w:p w:rsidR="000C24DE" w:rsidRDefault="000C24DE">
      <w:pPr>
        <w:pStyle w:val="Standard"/>
        <w:tabs>
          <w:tab w:val="left" w:pos="9142"/>
        </w:tabs>
        <w:ind w:left="142" w:right="252"/>
        <w:jc w:val="both"/>
        <w:rPr>
          <w:b/>
        </w:rPr>
      </w:pPr>
    </w:p>
    <w:p w:rsidR="000C24DE" w:rsidRDefault="000C24DE">
      <w:pPr>
        <w:pStyle w:val="Standard"/>
        <w:tabs>
          <w:tab w:val="left" w:pos="9142"/>
        </w:tabs>
        <w:ind w:left="142" w:right="252"/>
        <w:jc w:val="both"/>
        <w:rPr>
          <w:b/>
        </w:rPr>
      </w:pPr>
      <w:r>
        <w:rPr>
          <w:b/>
        </w:rPr>
        <w:t>Uwaga! Wszystkie pola formularza są obowiązkowe i podlegają ocenie formalnej. Punkty 3, 4, 5 i 7 podlegają również ocenie merytorycznej.</w:t>
      </w:r>
    </w:p>
    <w:p w:rsidR="000C24DE" w:rsidRDefault="000C24DE">
      <w:pPr>
        <w:pStyle w:val="Standard"/>
        <w:jc w:val="center"/>
        <w:rPr>
          <w:b/>
        </w:rPr>
      </w:pPr>
    </w:p>
    <w:p w:rsidR="000C24DE" w:rsidRDefault="000C24DE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</w:p>
    <w:p w:rsidR="000C24DE" w:rsidRDefault="000C24DE">
      <w:pPr>
        <w:pStyle w:val="Standard"/>
        <w:rPr>
          <w:b/>
        </w:rPr>
      </w:pPr>
    </w:p>
    <w:p w:rsidR="000C24DE" w:rsidRDefault="000C24DE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……….……………</w:t>
      </w:r>
    </w:p>
    <w:p w:rsidR="000C24DE" w:rsidRDefault="000C24DE" w:rsidP="008B61D4">
      <w:pPr>
        <w:pStyle w:val="Standard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67FE0">
        <w:rPr>
          <w:i/>
          <w:sz w:val="22"/>
          <w:szCs w:val="22"/>
        </w:rPr>
        <w:t>(Bez podpisu wniosek jest nieważny)</w:t>
      </w:r>
    </w:p>
    <w:p w:rsidR="000C24DE" w:rsidRPr="004149B4" w:rsidRDefault="000C24DE" w:rsidP="008B61D4">
      <w:pPr>
        <w:pStyle w:val="Standard"/>
        <w:jc w:val="center"/>
        <w:rPr>
          <w:b/>
        </w:rPr>
      </w:pPr>
      <w:r w:rsidRPr="004149B4">
        <w:rPr>
          <w:b/>
        </w:rPr>
        <w:t>Lista poparcia</w:t>
      </w:r>
    </w:p>
    <w:p w:rsidR="000C24DE" w:rsidRPr="004149B4" w:rsidRDefault="000C24DE" w:rsidP="004149B4">
      <w:pPr>
        <w:pStyle w:val="Standard"/>
        <w:jc w:val="center"/>
        <w:rPr>
          <w:b/>
          <w:sz w:val="22"/>
          <w:szCs w:val="22"/>
        </w:rPr>
      </w:pPr>
    </w:p>
    <w:p w:rsidR="000C24DE" w:rsidRDefault="000C24DE" w:rsidP="00F22E77">
      <w:pPr>
        <w:pStyle w:val="Standard"/>
        <w:shd w:val="clear" w:color="auto" w:fill="F3F3F3"/>
        <w:jc w:val="center"/>
        <w:rPr>
          <w:b/>
        </w:rPr>
      </w:pPr>
      <w:r>
        <w:rPr>
          <w:b/>
        </w:rPr>
        <w:t>Liczba wymaganych podpisów pod wnioskiem do OBO VII - 1</w:t>
      </w:r>
    </w:p>
    <w:p w:rsidR="000C24DE" w:rsidRDefault="000C24DE" w:rsidP="00F22E77">
      <w:pPr>
        <w:pStyle w:val="Standard"/>
        <w:shd w:val="clear" w:color="auto" w:fill="F3F3F3"/>
        <w:jc w:val="center"/>
        <w:rPr>
          <w:b/>
        </w:rPr>
      </w:pPr>
      <w:r>
        <w:rPr>
          <w:b/>
        </w:rPr>
        <w:t>zadanie do Olsztyńskiego Budżetu Obywatelskiego na 2020 rok - projekt osiedlowy</w:t>
      </w:r>
    </w:p>
    <w:p w:rsidR="000C24DE" w:rsidRDefault="000C24DE" w:rsidP="00A67FE0">
      <w:pPr>
        <w:pStyle w:val="Standard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(innych niż Wnioskodawcy)</w:t>
      </w:r>
    </w:p>
    <w:p w:rsidR="000C24DE" w:rsidRDefault="000C24DE" w:rsidP="00A67FE0">
      <w:pPr>
        <w:pStyle w:val="Standard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864"/>
        <w:gridCol w:w="3404"/>
        <w:gridCol w:w="2517"/>
      </w:tblGrid>
      <w:tr w:rsidR="000C24DE" w:rsidTr="006972BB">
        <w:tc>
          <w:tcPr>
            <w:tcW w:w="683" w:type="dxa"/>
          </w:tcPr>
          <w:p w:rsidR="000C24DE" w:rsidRPr="00506BA5" w:rsidRDefault="000C24DE" w:rsidP="00D8718C">
            <w:pPr>
              <w:pStyle w:val="Standard"/>
              <w:jc w:val="center"/>
              <w:rPr>
                <w:b/>
              </w:rPr>
            </w:pPr>
            <w:r w:rsidRPr="00506BA5">
              <w:rPr>
                <w:b/>
              </w:rPr>
              <w:t>Lp.</w:t>
            </w:r>
          </w:p>
        </w:tc>
        <w:tc>
          <w:tcPr>
            <w:tcW w:w="2864" w:type="dxa"/>
          </w:tcPr>
          <w:p w:rsidR="000C24DE" w:rsidRPr="00506BA5" w:rsidRDefault="000C24DE" w:rsidP="00D8718C">
            <w:pPr>
              <w:pStyle w:val="Standard"/>
              <w:jc w:val="center"/>
              <w:rPr>
                <w:b/>
              </w:rPr>
            </w:pPr>
            <w:r w:rsidRPr="00506BA5">
              <w:rPr>
                <w:b/>
              </w:rPr>
              <w:t>Imię i nazwisko</w:t>
            </w:r>
          </w:p>
        </w:tc>
        <w:tc>
          <w:tcPr>
            <w:tcW w:w="3404" w:type="dxa"/>
          </w:tcPr>
          <w:p w:rsidR="000C24DE" w:rsidRDefault="000C24DE" w:rsidP="00D8718C">
            <w:pPr>
              <w:pStyle w:val="Standard"/>
              <w:jc w:val="center"/>
              <w:rPr>
                <w:b/>
              </w:rPr>
            </w:pPr>
            <w:r w:rsidRPr="00506BA5">
              <w:rPr>
                <w:b/>
              </w:rPr>
              <w:t>Adres zamiesz</w:t>
            </w:r>
            <w:r>
              <w:rPr>
                <w:b/>
              </w:rPr>
              <w:t xml:space="preserve">kania </w:t>
            </w:r>
          </w:p>
          <w:p w:rsidR="000C24DE" w:rsidRPr="00506BA5" w:rsidRDefault="000C24DE" w:rsidP="00D8718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 nazwa osiedla</w:t>
            </w:r>
          </w:p>
        </w:tc>
        <w:tc>
          <w:tcPr>
            <w:tcW w:w="2517" w:type="dxa"/>
          </w:tcPr>
          <w:p w:rsidR="000C24DE" w:rsidRPr="00506BA5" w:rsidRDefault="000C24DE" w:rsidP="00D8718C">
            <w:pPr>
              <w:pStyle w:val="Standard"/>
              <w:jc w:val="center"/>
              <w:rPr>
                <w:b/>
              </w:rPr>
            </w:pPr>
            <w:r w:rsidRPr="00506BA5">
              <w:rPr>
                <w:b/>
              </w:rPr>
              <w:t>Podpis</w:t>
            </w:r>
          </w:p>
        </w:tc>
      </w:tr>
      <w:tr w:rsidR="000C24DE" w:rsidTr="006972BB">
        <w:trPr>
          <w:trHeight w:hRule="exact" w:val="427"/>
        </w:trPr>
        <w:tc>
          <w:tcPr>
            <w:tcW w:w="683" w:type="dxa"/>
          </w:tcPr>
          <w:p w:rsidR="000C24DE" w:rsidRDefault="000C24DE" w:rsidP="00D8718C">
            <w:pPr>
              <w:pStyle w:val="Standard"/>
              <w:jc w:val="center"/>
              <w:rPr>
                <w:b/>
              </w:rPr>
            </w:pPr>
            <w:r w:rsidRPr="00506BA5">
              <w:rPr>
                <w:b/>
              </w:rPr>
              <w:t>1.</w:t>
            </w:r>
          </w:p>
          <w:p w:rsidR="000C24DE" w:rsidRPr="00506BA5" w:rsidRDefault="000C24DE" w:rsidP="00D8718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64" w:type="dxa"/>
          </w:tcPr>
          <w:p w:rsidR="000C24DE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3404" w:type="dxa"/>
          </w:tcPr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517" w:type="dxa"/>
          </w:tcPr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  <w:p w:rsidR="000C24DE" w:rsidRPr="00122B6C" w:rsidRDefault="000C24DE" w:rsidP="00D8718C">
            <w:pPr>
              <w:pStyle w:val="Standard"/>
              <w:rPr>
                <w:b/>
                <w:sz w:val="36"/>
                <w:szCs w:val="36"/>
              </w:rPr>
            </w:pPr>
          </w:p>
        </w:tc>
      </w:tr>
    </w:tbl>
    <w:p w:rsidR="000C24DE" w:rsidRDefault="000C24DE" w:rsidP="006972BB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(Uwaga! Nie wpisuj niepotrzebnych danych osobowych)</w:t>
      </w:r>
    </w:p>
    <w:p w:rsidR="000C24DE" w:rsidRPr="006972BB" w:rsidRDefault="000C24DE" w:rsidP="006972BB">
      <w:pPr>
        <w:pStyle w:val="Standard"/>
        <w:rPr>
          <w:i/>
          <w:sz w:val="22"/>
          <w:szCs w:val="22"/>
        </w:rPr>
      </w:pPr>
    </w:p>
    <w:p w:rsidR="000C24DE" w:rsidRDefault="000C24DE" w:rsidP="00AC4CFD">
      <w:pPr>
        <w:jc w:val="both"/>
        <w:rPr>
          <w:rFonts w:cs="Times New Roman"/>
          <w:b/>
          <w:bCs/>
          <w:sz w:val="22"/>
          <w:szCs w:val="22"/>
        </w:rPr>
      </w:pPr>
    </w:p>
    <w:p w:rsidR="000C24DE" w:rsidRPr="00AC4CFD" w:rsidRDefault="000C24DE" w:rsidP="00AC4CFD">
      <w:pPr>
        <w:shd w:val="clear" w:color="auto" w:fill="F3F3F3"/>
        <w:jc w:val="both"/>
        <w:rPr>
          <w:rFonts w:cs="Times New Roman"/>
        </w:rPr>
      </w:pPr>
      <w:r w:rsidRPr="00AC4CFD">
        <w:rPr>
          <w:rFonts w:cs="Times New Roman"/>
          <w:b/>
          <w:bCs/>
          <w:sz w:val="22"/>
          <w:szCs w:val="22"/>
        </w:rPr>
        <w:t>Klauzula informacyjna o ochronie danych osobowych</w:t>
      </w:r>
    </w:p>
    <w:p w:rsidR="000C24DE" w:rsidRPr="00AC4CFD" w:rsidRDefault="000C24DE" w:rsidP="00AC4CFD">
      <w:pPr>
        <w:jc w:val="both"/>
        <w:rPr>
          <w:rFonts w:cs="Times New Roman"/>
        </w:rPr>
      </w:pPr>
      <w:r w:rsidRPr="00AC4CFD">
        <w:rPr>
          <w:rFonts w:cs="Times New Roman"/>
          <w:sz w:val="22"/>
          <w:szCs w:val="22"/>
        </w:rPr>
        <w:t>Realizując wymogi art. 13 ust. 1 i ust. 2 Rozporządzenia Parlamentu Europejskiego i Rady (UE) 2016/679</w:t>
      </w:r>
      <w:r w:rsidRPr="00AC4CFD">
        <w:rPr>
          <w:rFonts w:cs="Times New Roman"/>
          <w:sz w:val="22"/>
          <w:szCs w:val="22"/>
        </w:rPr>
        <w:br/>
        <w:t>z 27 kwietnia 2016 r. w sprawie ochrony osób fizycznych w związku z przetwarzaniem danych osobowych</w:t>
      </w:r>
      <w:r w:rsidRPr="00AC4CFD">
        <w:rPr>
          <w:rFonts w:cs="Times New Roman"/>
          <w:sz w:val="22"/>
          <w:szCs w:val="22"/>
        </w:rPr>
        <w:br/>
        <w:t>i w sprawie swobodnego przepływu takich danych oraz uchylenia dyrektywy 95/46/WE (ogólne rozporządzenie o ochronie danych osobowych) (Dz. Urz. UE. L. z 2016r. Nr 119, stron.1) (dalej jako: „RODO”),  uprzejmie informujemy Państwa o sposobie i celu, w jakim przetwarzamy dane osobowe, a także</w:t>
      </w:r>
      <w:r w:rsidRPr="00AC4CFD">
        <w:rPr>
          <w:rFonts w:cs="Times New Roman"/>
          <w:sz w:val="22"/>
          <w:szCs w:val="22"/>
        </w:rPr>
        <w:br/>
        <w:t>o przysługujących Państwu prawach, wynikających z regulacji o ochronie danych osobowych:</w:t>
      </w:r>
    </w:p>
    <w:p w:rsidR="000C24DE" w:rsidRPr="00AC4CFD" w:rsidRDefault="000C24DE" w:rsidP="00AC4CFD">
      <w:pPr>
        <w:widowControl/>
        <w:numPr>
          <w:ilvl w:val="0"/>
          <w:numId w:val="1"/>
        </w:numPr>
        <w:jc w:val="both"/>
        <w:rPr>
          <w:rFonts w:cs="Times New Roman"/>
        </w:rPr>
      </w:pPr>
      <w:r w:rsidRPr="00AC4CFD">
        <w:rPr>
          <w:rFonts w:cs="Times New Roman"/>
          <w:sz w:val="22"/>
          <w:szCs w:val="22"/>
        </w:rPr>
        <w:t>Administratorem Pani/Pana danych osobowych jest Gmina Olsztyn, Plac Jana Pawła II 1,</w:t>
      </w:r>
      <w:r w:rsidRPr="00AC4CFD">
        <w:rPr>
          <w:rFonts w:cs="Times New Roman"/>
          <w:sz w:val="22"/>
          <w:szCs w:val="22"/>
        </w:rPr>
        <w:br/>
        <w:t>10-101 Olsztyn.</w:t>
      </w:r>
    </w:p>
    <w:p w:rsidR="000C24DE" w:rsidRPr="00AC4CFD" w:rsidRDefault="000C24DE" w:rsidP="00AC4CFD">
      <w:pPr>
        <w:widowControl/>
        <w:numPr>
          <w:ilvl w:val="0"/>
          <w:numId w:val="1"/>
        </w:numPr>
        <w:jc w:val="both"/>
        <w:rPr>
          <w:rFonts w:cs="Times New Roman"/>
        </w:rPr>
      </w:pPr>
      <w:r w:rsidRPr="00AC4CFD">
        <w:rPr>
          <w:rFonts w:cs="Times New Roman"/>
          <w:sz w:val="22"/>
          <w:szCs w:val="22"/>
        </w:rPr>
        <w:t>W sprawach dotyczących przetwarzania danych osobowych oraz korzystania z praw związanych</w:t>
      </w:r>
      <w:r w:rsidRPr="00AC4CFD">
        <w:rPr>
          <w:rFonts w:cs="Times New Roman"/>
          <w:sz w:val="22"/>
          <w:szCs w:val="22"/>
        </w:rPr>
        <w:br/>
        <w:t>z przetwarzaniem danych osobowych, można kontaktować się  z Inspektorem Ochrony Danych</w:t>
      </w:r>
      <w:r w:rsidRPr="00AC4CFD">
        <w:rPr>
          <w:rFonts w:cs="Times New Roman"/>
          <w:sz w:val="22"/>
          <w:szCs w:val="22"/>
        </w:rPr>
        <w:br/>
        <w:t>w Urzędzie Miasta Olsztyna - drogą elektroniczną (iod@olsztyn.eu) lub pisemnie na adres: Gmina Olsztyn, Plac Jana Pawła II 1, 10-101 Olsztyn.</w:t>
      </w:r>
    </w:p>
    <w:p w:rsidR="000C24DE" w:rsidRPr="00AC4CFD" w:rsidRDefault="000C24DE" w:rsidP="00AC4CFD">
      <w:pPr>
        <w:widowControl/>
        <w:numPr>
          <w:ilvl w:val="0"/>
          <w:numId w:val="1"/>
        </w:numPr>
        <w:jc w:val="both"/>
        <w:rPr>
          <w:rFonts w:cs="Times New Roman"/>
        </w:rPr>
      </w:pPr>
      <w:r w:rsidRPr="00AC4CFD">
        <w:rPr>
          <w:rFonts w:cs="Times New Roman"/>
          <w:sz w:val="22"/>
          <w:szCs w:val="22"/>
        </w:rPr>
        <w:t xml:space="preserve">Dane osobowe Państwa przetwarzane są w celu realizacji procesu Olsztyńskiego Budżetu Obywatelskiego, zgodnie z zapisem art. 6 ust. 1 lit.c Ogólnego Rozporządzenia o Ochronie Danych Osobowych (RODO) w związku z realizacją obowiązku o którym mowa w Ustawie o samorządzie gminnym (Dz. U. Z 2019 r. poz. 506), polegającego na organizacji konsultacji społecznych w formie budżetu obywatelskiego. </w:t>
      </w:r>
    </w:p>
    <w:p w:rsidR="000C24DE" w:rsidRPr="00AC4CFD" w:rsidRDefault="000C24DE" w:rsidP="00AC4CFD">
      <w:pPr>
        <w:jc w:val="both"/>
        <w:rPr>
          <w:rFonts w:cs="Times New Roman"/>
        </w:rPr>
      </w:pPr>
      <w:r w:rsidRPr="00AC4CFD">
        <w:rPr>
          <w:rFonts w:cs="Times New Roman"/>
          <w:sz w:val="22"/>
          <w:szCs w:val="22"/>
        </w:rPr>
        <w:t xml:space="preserve">Pełna treść klauzuli informacyjnej o ochronie danych osobowych, znajduje się </w:t>
      </w:r>
      <w:r>
        <w:rPr>
          <w:rFonts w:cs="Times New Roman"/>
          <w:sz w:val="22"/>
          <w:szCs w:val="22"/>
        </w:rPr>
        <w:t xml:space="preserve">na stronie internetowej </w:t>
      </w:r>
      <w:r w:rsidRPr="00AC4CFD">
        <w:rPr>
          <w:rFonts w:cs="Times New Roman"/>
          <w:sz w:val="22"/>
          <w:szCs w:val="22"/>
        </w:rPr>
        <w:t>www.glosujobo.olsztyn.eu</w:t>
      </w:r>
      <w:r>
        <w:rPr>
          <w:rFonts w:cs="Times New Roman"/>
          <w:sz w:val="22"/>
          <w:szCs w:val="22"/>
        </w:rPr>
        <w:t>.</w:t>
      </w:r>
    </w:p>
    <w:p w:rsidR="000C24DE" w:rsidRPr="00AC4CFD" w:rsidRDefault="000C24DE" w:rsidP="00AC4CFD">
      <w:pPr>
        <w:pStyle w:val="Standard"/>
        <w:rPr>
          <w:rFonts w:cs="Times New Roman"/>
        </w:rPr>
      </w:pPr>
    </w:p>
    <w:sectPr w:rsidR="000C24DE" w:rsidRPr="00AC4CFD" w:rsidSect="008B61D4">
      <w:footerReference w:type="default" r:id="rId7"/>
      <w:pgSz w:w="11906" w:h="16838"/>
      <w:pgMar w:top="992" w:right="1021" w:bottom="992" w:left="1021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DE" w:rsidRDefault="000C24DE" w:rsidP="001C6201">
      <w:r>
        <w:separator/>
      </w:r>
    </w:p>
  </w:endnote>
  <w:endnote w:type="continuationSeparator" w:id="0">
    <w:p w:rsidR="000C24DE" w:rsidRDefault="000C24DE" w:rsidP="001C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DE" w:rsidRDefault="000C24DE">
    <w:pPr>
      <w:pStyle w:val="Footer"/>
      <w:ind w:right="360" w:firstLine="360"/>
      <w:jc w:val="center"/>
    </w:pPr>
    <w:r>
      <w:rPr>
        <w:noProof/>
        <w:lang w:eastAsia="pl-PL" w:bidi="ar-SA"/>
      </w:rPr>
      <w:pict>
        <v:rect id="Ramka4" o:spid="_x0000_s2049" style="position:absolute;left:0;text-align:left;margin-left:406pt;margin-top:.05pt;width:39.5pt;height:34.2pt;z-index:251660288;mso-position-horizontal:outside;mso-position-horizontal-relative:margin" filled="f" stroked="f" strokecolor="#3465a4">
          <v:fill o:detectmouseclick="t"/>
          <v:stroke joinstyle="round"/>
          <v:textbox style="mso-next-textbox:#Ramka4">
            <w:txbxContent>
              <w:p w:rsidR="000C24DE" w:rsidRDefault="000C24DE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3</w:t>
                  </w:r>
                </w:fldSimple>
                <w:r>
                  <w:rPr>
                    <w:rStyle w:val="PageNumber"/>
                    <w:rFonts w:cs="Mangal"/>
                  </w:rPr>
                  <w:t>/3</w:t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DE" w:rsidRDefault="000C24DE" w:rsidP="001C6201">
      <w:r>
        <w:separator/>
      </w:r>
    </w:p>
  </w:footnote>
  <w:footnote w:type="continuationSeparator" w:id="0">
    <w:p w:rsidR="000C24DE" w:rsidRDefault="000C24DE" w:rsidP="001C6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01"/>
    <w:rsid w:val="00006505"/>
    <w:rsid w:val="000479BE"/>
    <w:rsid w:val="00053AAD"/>
    <w:rsid w:val="00086A2F"/>
    <w:rsid w:val="00096AF9"/>
    <w:rsid w:val="000B286C"/>
    <w:rsid w:val="000C24DE"/>
    <w:rsid w:val="000D3519"/>
    <w:rsid w:val="00101B6C"/>
    <w:rsid w:val="00110540"/>
    <w:rsid w:val="001122FB"/>
    <w:rsid w:val="00122B6C"/>
    <w:rsid w:val="001A1C5C"/>
    <w:rsid w:val="001B3732"/>
    <w:rsid w:val="001C6201"/>
    <w:rsid w:val="0023429B"/>
    <w:rsid w:val="00250B29"/>
    <w:rsid w:val="00255587"/>
    <w:rsid w:val="002A67EB"/>
    <w:rsid w:val="002E41FB"/>
    <w:rsid w:val="003522DC"/>
    <w:rsid w:val="003D4D60"/>
    <w:rsid w:val="003F0AE9"/>
    <w:rsid w:val="00407463"/>
    <w:rsid w:val="004149B4"/>
    <w:rsid w:val="00416A8D"/>
    <w:rsid w:val="00422C96"/>
    <w:rsid w:val="00475761"/>
    <w:rsid w:val="00480131"/>
    <w:rsid w:val="0049082D"/>
    <w:rsid w:val="004B0BBF"/>
    <w:rsid w:val="004B6A78"/>
    <w:rsid w:val="004E3C68"/>
    <w:rsid w:val="00506BA5"/>
    <w:rsid w:val="00587885"/>
    <w:rsid w:val="00590A74"/>
    <w:rsid w:val="005C4971"/>
    <w:rsid w:val="005C6EB6"/>
    <w:rsid w:val="005F140A"/>
    <w:rsid w:val="006079DF"/>
    <w:rsid w:val="00615763"/>
    <w:rsid w:val="0069386A"/>
    <w:rsid w:val="006972BB"/>
    <w:rsid w:val="006D5A6B"/>
    <w:rsid w:val="007012D5"/>
    <w:rsid w:val="00737564"/>
    <w:rsid w:val="00747832"/>
    <w:rsid w:val="007C305B"/>
    <w:rsid w:val="007E2457"/>
    <w:rsid w:val="007E4C04"/>
    <w:rsid w:val="008B61D4"/>
    <w:rsid w:val="008D5DF2"/>
    <w:rsid w:val="0094513B"/>
    <w:rsid w:val="009F435A"/>
    <w:rsid w:val="00A50C2B"/>
    <w:rsid w:val="00A51389"/>
    <w:rsid w:val="00A617C0"/>
    <w:rsid w:val="00A67FE0"/>
    <w:rsid w:val="00A77D50"/>
    <w:rsid w:val="00A97146"/>
    <w:rsid w:val="00AC4CFD"/>
    <w:rsid w:val="00AD427D"/>
    <w:rsid w:val="00AE18C6"/>
    <w:rsid w:val="00AE6A4D"/>
    <w:rsid w:val="00AF7CE5"/>
    <w:rsid w:val="00B230EE"/>
    <w:rsid w:val="00B3014D"/>
    <w:rsid w:val="00B40738"/>
    <w:rsid w:val="00B9373B"/>
    <w:rsid w:val="00B9596A"/>
    <w:rsid w:val="00BF6EBC"/>
    <w:rsid w:val="00C3490F"/>
    <w:rsid w:val="00C45AE4"/>
    <w:rsid w:val="00D04417"/>
    <w:rsid w:val="00D320F3"/>
    <w:rsid w:val="00D8718C"/>
    <w:rsid w:val="00DA1237"/>
    <w:rsid w:val="00E26852"/>
    <w:rsid w:val="00E6393A"/>
    <w:rsid w:val="00E85B8C"/>
    <w:rsid w:val="00F056D1"/>
    <w:rsid w:val="00F22E77"/>
    <w:rsid w:val="00F300DF"/>
    <w:rsid w:val="00F5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E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Header"/>
    <w:link w:val="Heading1Char"/>
    <w:uiPriority w:val="99"/>
    <w:qFormat/>
    <w:rsid w:val="001C6201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1C6201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1C620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732"/>
    <w:rPr>
      <w:rFonts w:ascii="Cambria" w:hAnsi="Cambria" w:cs="Times New Roman"/>
      <w:b/>
      <w:bCs/>
      <w:color w:val="00000A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3732"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3732"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FooterChar">
    <w:name w:val="Footer Char"/>
    <w:uiPriority w:val="99"/>
    <w:semiHidden/>
    <w:locked/>
    <w:rsid w:val="00F546E2"/>
    <w:rPr>
      <w:sz w:val="21"/>
      <w:lang w:eastAsia="zh-CN"/>
    </w:rPr>
  </w:style>
  <w:style w:type="character" w:customStyle="1" w:styleId="notereference">
    <w:name w:val="note reference"/>
    <w:uiPriority w:val="99"/>
    <w:semiHidden/>
    <w:rsid w:val="00F546E2"/>
  </w:style>
  <w:style w:type="character" w:customStyle="1" w:styleId="notereference1">
    <w:name w:val="note reference_1"/>
    <w:uiPriority w:val="99"/>
    <w:semiHidden/>
    <w:rsid w:val="00F546E2"/>
  </w:style>
  <w:style w:type="character" w:customStyle="1" w:styleId="czeinternetowe">
    <w:name w:val="Łącze internetowe"/>
    <w:basedOn w:val="DefaultParagraphFont"/>
    <w:uiPriority w:val="99"/>
    <w:rsid w:val="00F546E2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F546E2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F546E2"/>
    <w:rPr>
      <w:rFonts w:cs="Times New Roman"/>
    </w:rPr>
  </w:style>
  <w:style w:type="character" w:customStyle="1" w:styleId="HeaderChar">
    <w:name w:val="Header Char"/>
    <w:basedOn w:val="DefaultParagraphFont"/>
    <w:link w:val="Gwka"/>
    <w:uiPriority w:val="99"/>
    <w:semiHidden/>
    <w:locked/>
    <w:rsid w:val="00F546E2"/>
    <w:rPr>
      <w:rFonts w:cs="Times New Roman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C6201"/>
  </w:style>
  <w:style w:type="paragraph" w:styleId="Header">
    <w:name w:val="header"/>
    <w:basedOn w:val="Normal"/>
    <w:next w:val="Tretekstu"/>
    <w:link w:val="HeaderChar1"/>
    <w:uiPriority w:val="99"/>
    <w:rsid w:val="00F546E2"/>
    <w:pPr>
      <w:keepNext/>
      <w:spacing w:before="240" w:after="120"/>
    </w:pPr>
    <w:rPr>
      <w:rFonts w:ascii="Arial" w:eastAsia="Microsoft YaHei" w:hAnsi="Arial"/>
      <w:sz w:val="28"/>
      <w:szCs w:val="28"/>
      <w:lang w:eastAsia="pl-PL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B3732"/>
    <w:rPr>
      <w:rFonts w:cs="Times New Roman"/>
      <w:color w:val="00000A"/>
      <w:sz w:val="21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1C6201"/>
    <w:pPr>
      <w:spacing w:after="140" w:line="288" w:lineRule="auto"/>
    </w:pPr>
  </w:style>
  <w:style w:type="paragraph" w:styleId="List">
    <w:name w:val="List"/>
    <w:basedOn w:val="Tretekstu"/>
    <w:uiPriority w:val="99"/>
    <w:semiHidden/>
    <w:rsid w:val="00F546E2"/>
    <w:rPr>
      <w:szCs w:val="22"/>
      <w:lang w:eastAsia="pl-PL" w:bidi="ar-SA"/>
    </w:rPr>
  </w:style>
  <w:style w:type="paragraph" w:styleId="Signature">
    <w:name w:val="Signature"/>
    <w:basedOn w:val="Normal"/>
    <w:link w:val="SignatureChar"/>
    <w:uiPriority w:val="99"/>
    <w:rsid w:val="001C6201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3732"/>
    <w:rPr>
      <w:rFonts w:cs="Times New Roman"/>
      <w:color w:val="00000A"/>
      <w:sz w:val="21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F546E2"/>
    <w:rPr>
      <w:szCs w:val="22"/>
      <w:lang w:eastAsia="pl-PL" w:bidi="ar-SA"/>
    </w:rPr>
  </w:style>
  <w:style w:type="paragraph" w:customStyle="1" w:styleId="Standard">
    <w:name w:val="Standard"/>
    <w:uiPriority w:val="99"/>
    <w:rsid w:val="00F546E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546E2"/>
    <w:pPr>
      <w:spacing w:after="120"/>
    </w:pPr>
  </w:style>
  <w:style w:type="paragraph" w:styleId="Caption">
    <w:name w:val="caption"/>
    <w:basedOn w:val="Standard"/>
    <w:uiPriority w:val="99"/>
    <w:qFormat/>
    <w:rsid w:val="00F546E2"/>
    <w:pPr>
      <w:spacing w:before="120" w:after="120"/>
    </w:pPr>
    <w:rPr>
      <w:i/>
      <w:iCs/>
    </w:rPr>
  </w:style>
  <w:style w:type="paragraph" w:customStyle="1" w:styleId="LO-normal">
    <w:name w:val="LO-normal"/>
    <w:uiPriority w:val="99"/>
    <w:rsid w:val="00F546E2"/>
    <w:pPr>
      <w:suppressAutoHyphens/>
      <w:spacing w:line="276" w:lineRule="auto"/>
    </w:pPr>
    <w:rPr>
      <w:rFonts w:ascii="Arial" w:hAnsi="Arial" w:cs="Arial"/>
      <w:color w:val="000000"/>
      <w:sz w:val="24"/>
      <w:lang w:eastAsia="zh-CN"/>
    </w:rPr>
  </w:style>
  <w:style w:type="paragraph" w:styleId="Footer">
    <w:name w:val="footer"/>
    <w:basedOn w:val="Standard"/>
    <w:link w:val="FooterChar1"/>
    <w:uiPriority w:val="99"/>
    <w:semiHidden/>
    <w:rsid w:val="00F546E2"/>
    <w:pPr>
      <w:tabs>
        <w:tab w:val="center" w:pos="4536"/>
        <w:tab w:val="right" w:pos="9072"/>
      </w:tabs>
    </w:pPr>
    <w:rPr>
      <w:rFonts w:cs="Times New Roman"/>
      <w:color w:val="auto"/>
      <w:sz w:val="21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B3732"/>
    <w:rPr>
      <w:rFonts w:cs="Times New Roman"/>
      <w:color w:val="00000A"/>
      <w:sz w:val="21"/>
      <w:szCs w:val="21"/>
      <w:lang w:eastAsia="zh-CN" w:bidi="hi-IN"/>
    </w:rPr>
  </w:style>
  <w:style w:type="paragraph" w:customStyle="1" w:styleId="notetext">
    <w:name w:val="note text"/>
    <w:uiPriority w:val="99"/>
    <w:semiHidden/>
    <w:rsid w:val="00F546E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notetext1">
    <w:name w:val="note text_1"/>
    <w:uiPriority w:val="99"/>
    <w:semiHidden/>
    <w:rsid w:val="00F546E2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"/>
    <w:link w:val="HeaderChar"/>
    <w:uiPriority w:val="99"/>
    <w:rsid w:val="00F546E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"/>
    <w:uiPriority w:val="99"/>
    <w:rsid w:val="001C6201"/>
  </w:style>
  <w:style w:type="paragraph" w:customStyle="1" w:styleId="Cytaty">
    <w:name w:val="Cytaty"/>
    <w:basedOn w:val="Normal"/>
    <w:uiPriority w:val="99"/>
    <w:rsid w:val="001C6201"/>
  </w:style>
  <w:style w:type="paragraph" w:styleId="Title">
    <w:name w:val="Title"/>
    <w:basedOn w:val="Header"/>
    <w:link w:val="TitleChar"/>
    <w:uiPriority w:val="99"/>
    <w:qFormat/>
    <w:rsid w:val="001C6201"/>
  </w:style>
  <w:style w:type="character" w:customStyle="1" w:styleId="TitleChar">
    <w:name w:val="Title Char"/>
    <w:basedOn w:val="DefaultParagraphFont"/>
    <w:link w:val="Title"/>
    <w:uiPriority w:val="99"/>
    <w:locked/>
    <w:rsid w:val="001B3732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Subtitle">
    <w:name w:val="Subtitle"/>
    <w:basedOn w:val="Header"/>
    <w:link w:val="SubtitleChar"/>
    <w:uiPriority w:val="99"/>
    <w:qFormat/>
    <w:rsid w:val="001C6201"/>
  </w:style>
  <w:style w:type="character" w:customStyle="1" w:styleId="SubtitleChar">
    <w:name w:val="Subtitle Char"/>
    <w:basedOn w:val="DefaultParagraphFont"/>
    <w:link w:val="Subtitle"/>
    <w:uiPriority w:val="99"/>
    <w:locked/>
    <w:rsid w:val="001B3732"/>
    <w:rPr>
      <w:rFonts w:ascii="Cambria" w:hAnsi="Cambria" w:cs="Times New Roman"/>
      <w:color w:val="00000A"/>
      <w:sz w:val="21"/>
      <w:szCs w:val="21"/>
      <w:lang w:eastAsia="zh-CN" w:bidi="hi-IN"/>
    </w:rPr>
  </w:style>
  <w:style w:type="table" w:styleId="TableGrid">
    <w:name w:val="Table Grid"/>
    <w:basedOn w:val="TableNormal"/>
    <w:uiPriority w:val="99"/>
    <w:rsid w:val="00F546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87885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812</Words>
  <Characters>4876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Prezydenta Olsztyna nr </dc:title>
  <dc:subject/>
  <dc:creator>szpaderska.aneta</dc:creator>
  <cp:keywords/>
  <dc:description/>
  <cp:lastModifiedBy>szpaderska.aneta</cp:lastModifiedBy>
  <cp:revision>4</cp:revision>
  <cp:lastPrinted>2019-06-06T10:17:00Z</cp:lastPrinted>
  <dcterms:created xsi:type="dcterms:W3CDTF">2019-07-19T10:50:00Z</dcterms:created>
  <dcterms:modified xsi:type="dcterms:W3CDTF">2019-07-19T11:06:00Z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